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4649"/>
        <w:gridCol w:w="988"/>
        <w:gridCol w:w="10347"/>
      </w:tblGrid>
      <w:tr w:rsidR="008C5F91" w:rsidRPr="00457876" w14:paraId="7C6F42CF" w14:textId="77777777" w:rsidTr="00457876">
        <w:trPr>
          <w:trHeight w:hRule="exact" w:val="422"/>
        </w:trPr>
        <w:tc>
          <w:tcPr>
            <w:tcW w:w="4649" w:type="dxa"/>
            <w:shd w:val="clear" w:color="auto" w:fill="auto"/>
          </w:tcPr>
          <w:p w14:paraId="5020EA9F" w14:textId="77777777"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  <w:r w:rsidRPr="00457876">
              <w:rPr>
                <w:b/>
                <w:sz w:val="24"/>
              </w:rPr>
              <w:t>LandesSportBund Niedersachsen e.V.</w:t>
            </w:r>
          </w:p>
        </w:tc>
        <w:tc>
          <w:tcPr>
            <w:tcW w:w="988" w:type="dxa"/>
            <w:shd w:val="clear" w:color="auto" w:fill="auto"/>
          </w:tcPr>
          <w:p w14:paraId="19D5BEAA" w14:textId="77777777"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</w:p>
        </w:tc>
        <w:tc>
          <w:tcPr>
            <w:tcW w:w="10347" w:type="dxa"/>
            <w:shd w:val="clear" w:color="auto" w:fill="auto"/>
          </w:tcPr>
          <w:p w14:paraId="38003EA0" w14:textId="77777777" w:rsidR="008C5F91" w:rsidRPr="00457876" w:rsidRDefault="00693265" w:rsidP="00457876">
            <w:pPr>
              <w:pStyle w:val="Kopfzeile"/>
              <w:tabs>
                <w:tab w:val="clear" w:pos="4536"/>
                <w:tab w:val="clear" w:pos="9072"/>
                <w:tab w:val="right" w:pos="9820"/>
                <w:tab w:val="right" w:pos="15593"/>
              </w:tabs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0E765" wp14:editId="6A59E50E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71755</wp:posOffset>
                      </wp:positionV>
                      <wp:extent cx="2420620" cy="511810"/>
                      <wp:effectExtent l="0" t="0" r="17780" b="2159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620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C3077" id="Rectangle 28" o:spid="_x0000_s1026" style="position:absolute;margin-left:316.75pt;margin-top:5.65pt;width:190.6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" strokeweight="1pt"/>
                  </w:pict>
                </mc:Fallback>
              </mc:AlternateContent>
            </w:r>
          </w:p>
        </w:tc>
      </w:tr>
      <w:tr w:rsidR="008C5F91" w:rsidRPr="00457876" w14:paraId="534330C9" w14:textId="77777777" w:rsidTr="00457876">
        <w:trPr>
          <w:trHeight w:hRule="exact" w:val="567"/>
        </w:trPr>
        <w:tc>
          <w:tcPr>
            <w:tcW w:w="4649" w:type="dxa"/>
            <w:shd w:val="clear" w:color="auto" w:fill="auto"/>
          </w:tcPr>
          <w:p w14:paraId="5362F25D" w14:textId="77777777" w:rsidR="008C5F91" w:rsidRPr="00457876" w:rsidRDefault="00011502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i/>
                <w:sz w:val="24"/>
                <w:szCs w:val="24"/>
              </w:rPr>
            </w:pPr>
            <w:r w:rsidRPr="00457876">
              <w:rPr>
                <w:b/>
                <w:i/>
                <w:sz w:val="24"/>
                <w:szCs w:val="24"/>
              </w:rPr>
              <w:t>Bestandserhebung</w:t>
            </w:r>
            <w:r w:rsidR="00046ADD" w:rsidRPr="00457876">
              <w:rPr>
                <w:b/>
                <w:i/>
                <w:sz w:val="24"/>
                <w:szCs w:val="24"/>
              </w:rPr>
              <w:t xml:space="preserve"> für </w:t>
            </w:r>
            <w:r w:rsidR="009A7430" w:rsidRPr="00457876">
              <w:rPr>
                <w:b/>
                <w:i/>
                <w:sz w:val="24"/>
                <w:szCs w:val="24"/>
              </w:rPr>
              <w:t>Neuaufnahmen</w:t>
            </w:r>
          </w:p>
        </w:tc>
        <w:tc>
          <w:tcPr>
            <w:tcW w:w="988" w:type="dxa"/>
            <w:shd w:val="clear" w:color="auto" w:fill="auto"/>
          </w:tcPr>
          <w:p w14:paraId="15F8BAAC" w14:textId="77777777" w:rsidR="008C5F91" w:rsidRPr="00457876" w:rsidRDefault="007754CE" w:rsidP="00277364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8"/>
                <w:szCs w:val="28"/>
              </w:rPr>
            </w:pPr>
            <w:bookmarkStart w:id="0" w:name="Erfassungsjahr"/>
            <w:r w:rsidRPr="00457876">
              <w:rPr>
                <w:b/>
                <w:sz w:val="28"/>
                <w:szCs w:val="28"/>
              </w:rPr>
              <w:t>20</w:t>
            </w:r>
            <w:r w:rsidR="00277364">
              <w:rPr>
                <w:b/>
                <w:sz w:val="28"/>
                <w:szCs w:val="28"/>
              </w:rPr>
              <w:t>20</w:t>
            </w:r>
            <w:bookmarkEnd w:id="0"/>
          </w:p>
        </w:tc>
        <w:tc>
          <w:tcPr>
            <w:tcW w:w="10347" w:type="dxa"/>
            <w:shd w:val="clear" w:color="auto" w:fill="auto"/>
          </w:tcPr>
          <w:p w14:paraId="021E06A5" w14:textId="77777777" w:rsidR="008C5F91" w:rsidRPr="00457876" w:rsidRDefault="00387CFC" w:rsidP="00457876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15593"/>
              </w:tabs>
              <w:rPr>
                <w:b/>
                <w:sz w:val="24"/>
              </w:rPr>
            </w:pPr>
            <w:r w:rsidRPr="00457876">
              <w:rPr>
                <w:b/>
                <w:sz w:val="24"/>
              </w:rPr>
              <w:tab/>
            </w:r>
            <w:r w:rsidR="009921C5" w:rsidRPr="00457876">
              <w:rPr>
                <w:b/>
                <w:sz w:val="24"/>
              </w:rPr>
              <w:t>Übersandt durch</w:t>
            </w:r>
            <w:r w:rsidR="008A1428" w:rsidRPr="00457876">
              <w:rPr>
                <w:b/>
                <w:sz w:val="24"/>
              </w:rPr>
              <w:t>:</w:t>
            </w:r>
          </w:p>
          <w:p w14:paraId="54F19738" w14:textId="77777777" w:rsidR="00EA51E9" w:rsidRPr="00457876" w:rsidRDefault="00EA51E9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jc w:val="right"/>
              <w:rPr>
                <w:b/>
                <w:sz w:val="24"/>
              </w:rPr>
            </w:pPr>
          </w:p>
        </w:tc>
      </w:tr>
    </w:tbl>
    <w:p w14:paraId="53B38003" w14:textId="77777777" w:rsidR="008C5F91" w:rsidRPr="008C5F91" w:rsidRDefault="008C5F91">
      <w:pPr>
        <w:tabs>
          <w:tab w:val="center" w:pos="7938"/>
        </w:tabs>
        <w:rPr>
          <w:sz w:val="10"/>
          <w:szCs w:val="10"/>
        </w:rPr>
      </w:pPr>
    </w:p>
    <w:p w14:paraId="2842C9A2" w14:textId="77777777" w:rsidR="00756557" w:rsidRDefault="00756557">
      <w:pPr>
        <w:tabs>
          <w:tab w:val="center" w:pos="7938"/>
        </w:tabs>
        <w:rPr>
          <w:sz w:val="22"/>
        </w:rPr>
      </w:pPr>
      <w:r>
        <w:rPr>
          <w:b/>
          <w:sz w:val="22"/>
        </w:rPr>
        <w:t>1. Vereinsdaten</w:t>
      </w:r>
      <w:r>
        <w:rPr>
          <w:sz w:val="22"/>
        </w:rPr>
        <w:tab/>
      </w:r>
      <w:r w:rsidR="00387CFC">
        <w:rPr>
          <w:sz w:val="22"/>
        </w:rPr>
        <w:fldChar w:fldCharType="begin">
          <w:ffData>
            <w:name w:val="Vereinsname"/>
            <w:enabled/>
            <w:calcOnExit w:val="0"/>
            <w:textInput>
              <w:maxLength w:val="120"/>
            </w:textInput>
          </w:ffData>
        </w:fldChar>
      </w:r>
      <w:bookmarkStart w:id="1" w:name="Vereinsname"/>
      <w:r w:rsidR="00387CFC">
        <w:rPr>
          <w:sz w:val="22"/>
        </w:rPr>
        <w:instrText xml:space="preserve"> FORMTEXT </w:instrText>
      </w:r>
      <w:r w:rsidR="00387CFC">
        <w:rPr>
          <w:sz w:val="22"/>
        </w:rPr>
      </w:r>
      <w:r w:rsidR="00387CFC">
        <w:rPr>
          <w:sz w:val="22"/>
        </w:rPr>
        <w:fldChar w:fldCharType="separate"/>
      </w:r>
      <w:r w:rsidR="00537937">
        <w:rPr>
          <w:noProof/>
          <w:sz w:val="22"/>
        </w:rPr>
        <w:t> </w:t>
      </w:r>
      <w:r w:rsidR="00537937">
        <w:rPr>
          <w:noProof/>
          <w:sz w:val="22"/>
        </w:rPr>
        <w:t> </w:t>
      </w:r>
      <w:r w:rsidR="00537937">
        <w:rPr>
          <w:noProof/>
          <w:sz w:val="22"/>
        </w:rPr>
        <w:t> </w:t>
      </w:r>
      <w:r w:rsidR="00537937">
        <w:rPr>
          <w:noProof/>
          <w:sz w:val="22"/>
        </w:rPr>
        <w:t> </w:t>
      </w:r>
      <w:r w:rsidR="00537937">
        <w:rPr>
          <w:noProof/>
          <w:sz w:val="22"/>
        </w:rPr>
        <w:t> </w:t>
      </w:r>
      <w:r w:rsidR="00387CFC">
        <w:rPr>
          <w:sz w:val="22"/>
        </w:rPr>
        <w:fldChar w:fldCharType="end"/>
      </w:r>
      <w:bookmarkEnd w:id="1"/>
    </w:p>
    <w:p w14:paraId="253E1DD3" w14:textId="77777777" w:rsidR="00756557" w:rsidRPr="008C5F91" w:rsidRDefault="00756557">
      <w:pPr>
        <w:tabs>
          <w:tab w:val="left" w:pos="1134"/>
          <w:tab w:val="left" w:pos="2127"/>
          <w:tab w:val="left" w:pos="3969"/>
        </w:tabs>
        <w:rPr>
          <w:sz w:val="10"/>
          <w:szCs w:val="10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732"/>
        <w:gridCol w:w="4111"/>
      </w:tblGrid>
      <w:tr w:rsidR="00EC7AC4" w14:paraId="47D2E118" w14:textId="77777777" w:rsidTr="00457876">
        <w:trPr>
          <w:cantSplit/>
          <w:trHeight w:val="4671"/>
        </w:trPr>
        <w:tc>
          <w:tcPr>
            <w:tcW w:w="11732" w:type="dxa"/>
            <w:shd w:val="clear" w:color="auto" w:fill="auto"/>
          </w:tcPr>
          <w:tbl>
            <w:tblPr>
              <w:tblpPr w:leftFromText="142" w:rightFromText="142" w:vertAnchor="text" w:horzAnchor="margin" w:tblpY="-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848"/>
              <w:gridCol w:w="704"/>
              <w:gridCol w:w="425"/>
              <w:gridCol w:w="1843"/>
              <w:gridCol w:w="850"/>
              <w:gridCol w:w="2977"/>
            </w:tblGrid>
            <w:tr w:rsidR="00EC7AC4" w:rsidRPr="00046ADD" w14:paraId="4EA16354" w14:textId="77777777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14:paraId="5B0AF68D" w14:textId="77777777"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Postanschrift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2"/>
                </w:p>
              </w:tc>
            </w:tr>
            <w:tr w:rsidR="00EC7AC4" w:rsidRPr="00046ADD" w14:paraId="77E2F574" w14:textId="77777777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14:paraId="206C5AC5" w14:textId="77777777"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Strasse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3"/>
                  <w:r w:rsidR="00022B4D"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4" w:name="Text31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4"/>
                  <w:r w:rsidR="00022B4D"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5" w:name="Text32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5"/>
                </w:p>
              </w:tc>
            </w:tr>
            <w:tr w:rsidR="00EC7AC4" w:rsidRPr="00046ADD" w14:paraId="72F6B663" w14:textId="77777777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14:paraId="58EF64B1" w14:textId="77777777"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PLZ/Ort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6"/>
                  <w:r w:rsidR="006B0D9D">
                    <w:t xml:space="preserve"> </w:t>
                  </w:r>
                  <w:r w:rsidR="006B0D9D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7" w:name="Text15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7"/>
                </w:p>
              </w:tc>
            </w:tr>
            <w:tr w:rsidR="00EC7AC4" w:rsidRPr="00046ADD" w14:paraId="487F1AC4" w14:textId="77777777" w:rsidTr="004D20C2">
              <w:trPr>
                <w:trHeight w:hRule="exact" w:val="567"/>
              </w:trPr>
              <w:tc>
                <w:tcPr>
                  <w:tcW w:w="2830" w:type="dxa"/>
                  <w:shd w:val="clear" w:color="auto" w:fill="auto"/>
                  <w:tcMar>
                    <w:top w:w="57" w:type="dxa"/>
                  </w:tcMar>
                </w:tcPr>
                <w:p w14:paraId="7DBFD6DE" w14:textId="77777777" w:rsidR="00456D8B" w:rsidRDefault="00EC7AC4" w:rsidP="00457876">
                  <w:pPr>
                    <w:ind w:left="57"/>
                  </w:pPr>
                  <w:r w:rsidRPr="00046ADD">
                    <w:t>Tel.-Nr. privat</w:t>
                  </w:r>
                </w:p>
                <w:p w14:paraId="43A2F9DC" w14:textId="77777777" w:rsidR="00EC7AC4" w:rsidRPr="00046ADD" w:rsidRDefault="00456D8B" w:rsidP="00457876">
                  <w:pPr>
                    <w:ind w:left="57"/>
                    <w:jc w:val="right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8" w:name="Text16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977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14:paraId="5E584676" w14:textId="77777777" w:rsidR="00456D8B" w:rsidRDefault="00EC7AC4" w:rsidP="00457876">
                  <w:pPr>
                    <w:ind w:left="57"/>
                  </w:pPr>
                  <w:r w:rsidRPr="00046ADD">
                    <w:t>Tel.-Nr. dienstlich</w:t>
                  </w:r>
                </w:p>
                <w:p w14:paraId="7B93F907" w14:textId="77777777" w:rsidR="00EC7AC4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9" w:name="Text17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693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14:paraId="76C56B6A" w14:textId="77777777" w:rsidR="00EC7AC4" w:rsidRDefault="00EC7AC4" w:rsidP="00457876">
                  <w:pPr>
                    <w:ind w:left="57"/>
                  </w:pPr>
                  <w:r w:rsidRPr="00046ADD">
                    <w:t>Fax-Nr.</w:t>
                  </w:r>
                </w:p>
                <w:p w14:paraId="0EB6B4AD" w14:textId="77777777"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8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977" w:type="dxa"/>
                  <w:shd w:val="clear" w:color="auto" w:fill="auto"/>
                  <w:tcMar>
                    <w:top w:w="57" w:type="dxa"/>
                  </w:tcMar>
                </w:tcPr>
                <w:p w14:paraId="123E0B5F" w14:textId="77777777" w:rsidR="00EC7AC4" w:rsidRDefault="00EC7AC4" w:rsidP="00046ADD">
                  <w:r w:rsidRPr="00046ADD">
                    <w:t>Gründungsjahr</w:t>
                  </w:r>
                </w:p>
                <w:p w14:paraId="7146E9AA" w14:textId="77777777" w:rsidR="00456D8B" w:rsidRPr="00046ADD" w:rsidRDefault="00456D8B" w:rsidP="00457876">
                  <w:pPr>
                    <w:jc w:val="right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9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EC7AC4" w:rsidRPr="00046ADD" w14:paraId="073E7B5C" w14:textId="77777777" w:rsidTr="004D20C2">
              <w:trPr>
                <w:trHeight w:hRule="exact" w:val="567"/>
              </w:trPr>
              <w:tc>
                <w:tcPr>
                  <w:tcW w:w="4678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14:paraId="4F329C5B" w14:textId="77777777" w:rsidR="00EC7AC4" w:rsidRDefault="00EC7AC4" w:rsidP="00457876">
                  <w:pPr>
                    <w:ind w:left="57"/>
                  </w:pPr>
                  <w:r w:rsidRPr="00046ADD">
                    <w:t>Tel.-Nr. Handy</w:t>
                  </w:r>
                </w:p>
                <w:p w14:paraId="63A53004" w14:textId="77777777"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0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6799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14:paraId="532FE4F1" w14:textId="77777777" w:rsidR="00EC7AC4" w:rsidRDefault="00EC7AC4" w:rsidP="00457876">
                  <w:pPr>
                    <w:ind w:left="57"/>
                  </w:pPr>
                  <w:r w:rsidRPr="00046ADD">
                    <w:t>Internetadresse</w:t>
                  </w:r>
                </w:p>
                <w:p w14:paraId="6F6EC312" w14:textId="77777777"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1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EC7AC4" w:rsidRPr="00046ADD" w14:paraId="3AA69F46" w14:textId="77777777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14:paraId="030F289B" w14:textId="77777777" w:rsidR="00EC7AC4" w:rsidRDefault="00EC7AC4" w:rsidP="00457876">
                  <w:pPr>
                    <w:ind w:left="57"/>
                  </w:pPr>
                  <w:r w:rsidRPr="00046ADD">
                    <w:t>E-Mail</w:t>
                  </w:r>
                </w:p>
                <w:p w14:paraId="77956DEA" w14:textId="77777777" w:rsidR="00456D8B" w:rsidRPr="00046ADD" w:rsidRDefault="00456D8B" w:rsidP="00457876">
                  <w:pPr>
                    <w:ind w:left="57"/>
                  </w:pPr>
                  <w:r>
                    <w:tab/>
                  </w: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2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94208D" w:rsidRPr="00046ADD" w14:paraId="5FD5FD7C" w14:textId="77777777" w:rsidTr="004D20C2">
              <w:trPr>
                <w:trHeight w:hRule="exact" w:val="567"/>
              </w:trPr>
              <w:tc>
                <w:tcPr>
                  <w:tcW w:w="5382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14:paraId="2539152D" w14:textId="77777777" w:rsidR="0094208D" w:rsidRPr="00046ADD" w:rsidRDefault="0094208D" w:rsidP="00046ADD">
                  <w:r w:rsidRPr="00046ADD">
                    <w:t>Kreditinstitut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3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6095" w:type="dxa"/>
                  <w:gridSpan w:val="4"/>
                  <w:shd w:val="clear" w:color="auto" w:fill="auto"/>
                </w:tcPr>
                <w:p w14:paraId="19EE2389" w14:textId="77777777" w:rsidR="0094208D" w:rsidRPr="00046ADD" w:rsidRDefault="0094208D" w:rsidP="00046ADD">
                  <w:r>
                    <w:t xml:space="preserve">Kontoinhaber </w:t>
                  </w: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3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EC7AC4" w:rsidRPr="00046ADD" w14:paraId="67402D3E" w14:textId="77777777" w:rsidTr="004D20C2">
              <w:trPr>
                <w:trHeight w:hRule="exact" w:val="696"/>
              </w:trPr>
              <w:tc>
                <w:tcPr>
                  <w:tcW w:w="7650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14:paraId="2F6A5929" w14:textId="77777777" w:rsidR="00EC7AC4" w:rsidRPr="00046ADD" w:rsidRDefault="004D20C2" w:rsidP="006C4B0E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IBAN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14:paraId="1DEB4EF1" w14:textId="77777777" w:rsidR="00EC7AC4" w:rsidRPr="00046ADD" w:rsidRDefault="004D20C2" w:rsidP="004D20C2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BIC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</w:tr>
          </w:tbl>
          <w:p w14:paraId="24149E7C" w14:textId="77777777" w:rsidR="00EC7AC4" w:rsidRDefault="00EC7AC4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4111" w:type="dxa"/>
            <w:shd w:val="clear" w:color="auto" w:fill="auto"/>
          </w:tcPr>
          <w:tbl>
            <w:tblPr>
              <w:tblpPr w:leftFromText="142" w:rightFromText="142" w:vertAnchor="text" w:horzAnchor="margin" w:tblpY="-2180"/>
              <w:tblOverlap w:val="never"/>
              <w:tblW w:w="3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1983"/>
              <w:gridCol w:w="1836"/>
            </w:tblGrid>
            <w:tr w:rsidR="00EC7AC4" w:rsidRPr="00457876" w14:paraId="2329D4D3" w14:textId="77777777" w:rsidTr="00457876">
              <w:trPr>
                <w:trHeight w:hRule="exact" w:val="989"/>
              </w:trPr>
              <w:tc>
                <w:tcPr>
                  <w:tcW w:w="3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14:paraId="4610B14B" w14:textId="77777777" w:rsidR="00EC7AC4" w:rsidRDefault="00037A7A" w:rsidP="004578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Mitgliedsbeitrag pro Jahr</w:t>
                  </w:r>
                </w:p>
                <w:p w14:paraId="096E7792" w14:textId="77777777" w:rsidR="00037A7A" w:rsidRPr="00457876" w:rsidRDefault="00037A7A" w:rsidP="004578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DEDD009" w14:textId="77777777" w:rsidR="00EC7AC4" w:rsidRPr="00457876" w:rsidRDefault="00F63DEB" w:rsidP="00457876">
                  <w:pPr>
                    <w:tabs>
                      <w:tab w:val="left" w:pos="2581"/>
                    </w:tabs>
                    <w:rPr>
                      <w:b/>
                      <w:sz w:val="24"/>
                      <w:szCs w:val="24"/>
                    </w:rPr>
                  </w:pPr>
                  <w:r w:rsidRPr="00457876">
                    <w:rPr>
                      <w:b/>
                      <w:sz w:val="24"/>
                      <w:szCs w:val="24"/>
                    </w:rPr>
                    <w:t>pro Person</w:t>
                  </w:r>
                  <w:r w:rsidRPr="00457876">
                    <w:rPr>
                      <w:b/>
                      <w:sz w:val="24"/>
                      <w:szCs w:val="24"/>
                    </w:rPr>
                    <w:tab/>
                  </w:r>
                  <w:r w:rsidR="00EC7AC4" w:rsidRPr="00457876">
                    <w:rPr>
                      <w:b/>
                      <w:sz w:val="24"/>
                      <w:szCs w:val="24"/>
                    </w:rPr>
                    <w:t>€</w:t>
                  </w:r>
                </w:p>
                <w:p w14:paraId="5752EBB8" w14:textId="77777777" w:rsidR="00F63DEB" w:rsidRPr="00457876" w:rsidRDefault="00F63DEB" w:rsidP="00EC7AC4">
                  <w:pPr>
                    <w:rPr>
                      <w:b/>
                      <w:sz w:val="18"/>
                    </w:rPr>
                  </w:pPr>
                </w:p>
              </w:tc>
            </w:tr>
            <w:tr w:rsidR="00EC7AC4" w14:paraId="54BA26C1" w14:textId="77777777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6D67A79" w14:textId="77777777"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Kind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14:paraId="3D2522F0" w14:textId="77777777" w:rsidR="00EC7AC4" w:rsidRDefault="00456D8B" w:rsidP="00EC7AC4"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6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EC7AC4" w14:paraId="7E34AF2D" w14:textId="77777777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46DA497" w14:textId="77777777"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Jugendlicher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14:paraId="7D4FEC99" w14:textId="77777777" w:rsidR="00EC7AC4" w:rsidRDefault="00456D8B" w:rsidP="00EC7AC4"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7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EC7AC4" w14:paraId="2A446CE3" w14:textId="77777777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6314C74" w14:textId="77777777"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Erwachsener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14:paraId="6C4EE8C3" w14:textId="77777777" w:rsidR="00EC7AC4" w:rsidRDefault="00456D8B" w:rsidP="00EC7AC4"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8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EC7AC4" w14:paraId="73C1E60D" w14:textId="77777777" w:rsidTr="00457876">
              <w:trPr>
                <w:trHeight w:hRule="exact" w:val="952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E12179C" w14:textId="77777777"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Familie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14:paraId="372078AA" w14:textId="77777777" w:rsidR="00EC7AC4" w:rsidRDefault="00456D8B" w:rsidP="00EC7AC4"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9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70A367D2" w14:textId="77777777" w:rsidR="005232D1" w:rsidRDefault="005232D1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</w:tr>
    </w:tbl>
    <w:p w14:paraId="00122EAA" w14:textId="77777777" w:rsidR="00756557" w:rsidRPr="002525F2" w:rsidRDefault="002525F2">
      <w:pPr>
        <w:tabs>
          <w:tab w:val="left" w:pos="1134"/>
          <w:tab w:val="left" w:pos="2127"/>
          <w:tab w:val="left" w:pos="3969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Datenschutzrechtlicher Hinweis :</w:t>
      </w:r>
    </w:p>
    <w:p w14:paraId="5494D42C" w14:textId="77777777" w:rsidR="002525F2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Die Daten werden ausschließlich für die Mitgliederverwaltung innerhalb der Sportorganisationen sowie für wissenschaftliche Erhebungen verwendet und weitergegeben. </w:t>
      </w:r>
      <w:r>
        <w:rPr>
          <w:b/>
        </w:rPr>
        <w:t>Eine Weitergabe der Daten an Dritte zu Werbezwecken erfolgt nicht.</w:t>
      </w:r>
    </w:p>
    <w:p w14:paraId="6C9C8076" w14:textId="77777777" w:rsidR="00756557" w:rsidRPr="00D92F2C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Wir sind damit einverstanden, dass </w:t>
      </w:r>
      <w:r w:rsidR="00D92F2C">
        <w:t xml:space="preserve">unser </w:t>
      </w:r>
      <w:r w:rsidR="00D92F2C">
        <w:rPr>
          <w:b/>
        </w:rPr>
        <w:t xml:space="preserve">Sportangebot </w:t>
      </w:r>
      <w:r w:rsidR="00D92F2C">
        <w:t xml:space="preserve">unter Angabe der Vereinsanschrift veröffentlicht wird. </w:t>
      </w:r>
      <w:r w:rsidR="00D92F2C" w:rsidRPr="00D92F2C">
        <w:rPr>
          <w:b/>
        </w:rPr>
        <w:t>*</w:t>
      </w:r>
    </w:p>
    <w:p w14:paraId="4AF92C99" w14:textId="77777777" w:rsidR="00756557" w:rsidRDefault="00756557">
      <w:pPr>
        <w:tabs>
          <w:tab w:val="left" w:pos="1134"/>
          <w:tab w:val="left" w:pos="2127"/>
          <w:tab w:val="left" w:pos="3969"/>
        </w:tabs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5"/>
      </w:tblGrid>
      <w:tr w:rsidR="00756557" w14:paraId="1D581DEF" w14:textId="77777777">
        <w:trPr>
          <w:trHeight w:val="1944"/>
        </w:trPr>
        <w:tc>
          <w:tcPr>
            <w:tcW w:w="15805" w:type="dxa"/>
          </w:tcPr>
          <w:p w14:paraId="5430BBA1" w14:textId="77777777" w:rsidR="00756557" w:rsidRPr="00D92F2C" w:rsidRDefault="00693265">
            <w:pPr>
              <w:spacing w:before="6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B54259" wp14:editId="65BF1843">
                      <wp:simplePos x="0" y="0"/>
                      <wp:positionH relativeFrom="column">
                        <wp:posOffset>7578725</wp:posOffset>
                      </wp:positionH>
                      <wp:positionV relativeFrom="paragraph">
                        <wp:posOffset>83185</wp:posOffset>
                      </wp:positionV>
                      <wp:extent cx="2286000" cy="9144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E2154" id="Rectangle 3" o:spid="_x0000_s1026" style="position:absolute;margin-left:596.75pt;margin-top:6.55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"/>
                  </w:pict>
                </mc:Fallback>
              </mc:AlternateContent>
            </w:r>
            <w:r w:rsidR="00756557" w:rsidRPr="00D92F2C">
              <w:rPr>
                <w:b/>
              </w:rPr>
              <w:t>Die Richtigkeit der auf diese</w:t>
            </w:r>
            <w:r w:rsidR="002110F3" w:rsidRPr="00D92F2C">
              <w:rPr>
                <w:b/>
              </w:rPr>
              <w:t>n</w:t>
            </w:r>
            <w:r w:rsidR="00756557" w:rsidRPr="00D92F2C">
              <w:rPr>
                <w:b/>
              </w:rPr>
              <w:t xml:space="preserve"> Bestandserhebungsb</w:t>
            </w:r>
            <w:r w:rsidR="002110F3" w:rsidRPr="00D92F2C">
              <w:rPr>
                <w:b/>
              </w:rPr>
              <w:t>ö</w:t>
            </w:r>
            <w:r w:rsidR="00756557" w:rsidRPr="00D92F2C">
              <w:rPr>
                <w:b/>
              </w:rPr>
              <w:t>gen</w:t>
            </w:r>
            <w:r w:rsidR="00D92F2C" w:rsidRPr="00D92F2C">
              <w:rPr>
                <w:b/>
              </w:rPr>
              <w:t xml:space="preserve"> </w:t>
            </w:r>
            <w:r w:rsidR="00756557" w:rsidRPr="00D92F2C">
              <w:rPr>
                <w:b/>
              </w:rPr>
              <w:t>gemachten Angaben wird hiermit bestätigt.</w:t>
            </w:r>
          </w:p>
          <w:p w14:paraId="6C9AE55B" w14:textId="77777777" w:rsidR="00756557" w:rsidRDefault="00756557">
            <w:pPr>
              <w:rPr>
                <w:b/>
                <w:sz w:val="28"/>
              </w:rPr>
            </w:pPr>
          </w:p>
          <w:p w14:paraId="0D5DB40C" w14:textId="77777777" w:rsidR="00756557" w:rsidRDefault="00756557">
            <w:pPr>
              <w:rPr>
                <w:sz w:val="28"/>
              </w:rPr>
            </w:pPr>
          </w:p>
          <w:p w14:paraId="5ED0D7B2" w14:textId="77777777" w:rsidR="00E4498D" w:rsidRDefault="00E4498D">
            <w:pPr>
              <w:rPr>
                <w:sz w:val="28"/>
              </w:rPr>
            </w:pPr>
          </w:p>
          <w:p w14:paraId="0CEFAF5E" w14:textId="77777777" w:rsidR="00E4498D" w:rsidRDefault="00E4498D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</w:t>
            </w:r>
          </w:p>
          <w:p w14:paraId="62276B9C" w14:textId="77777777" w:rsidR="00756557" w:rsidRDefault="00756557" w:rsidP="00C34C72">
            <w:pPr>
              <w:tabs>
                <w:tab w:val="left" w:pos="1418"/>
                <w:tab w:val="center" w:pos="13335"/>
              </w:tabs>
              <w:rPr>
                <w:sz w:val="10"/>
              </w:rPr>
            </w:pPr>
            <w:r>
              <w:t>(Datum)</w:t>
            </w:r>
            <w:r>
              <w:tab/>
              <w:t>Vereinsunterschriften gemäß § 26 BGB</w:t>
            </w:r>
            <w:r w:rsidR="00E4498D">
              <w:tab/>
            </w:r>
            <w:r w:rsidR="00281E9E">
              <w:t xml:space="preserve">           </w:t>
            </w:r>
            <w:r>
              <w:t>(Vereinsstempel)</w:t>
            </w:r>
          </w:p>
        </w:tc>
      </w:tr>
    </w:tbl>
    <w:p w14:paraId="588120A1" w14:textId="77777777" w:rsidR="00D92F2C" w:rsidRDefault="00D92F2C">
      <w:pPr>
        <w:tabs>
          <w:tab w:val="left" w:pos="1134"/>
          <w:tab w:val="left" w:pos="2127"/>
          <w:tab w:val="left" w:pos="3969"/>
        </w:tabs>
        <w:rPr>
          <w:b/>
        </w:rPr>
      </w:pPr>
      <w:r>
        <w:rPr>
          <w:b/>
        </w:rPr>
        <w:t xml:space="preserve">* </w:t>
      </w:r>
      <w:r w:rsidRPr="00D92F2C">
        <w:t>wenn nicht gewünscht, bitte streichen</w:t>
      </w:r>
    </w:p>
    <w:p w14:paraId="6CCDB347" w14:textId="77777777" w:rsidR="00D802D6" w:rsidRDefault="00D802D6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</w:p>
    <w:p w14:paraId="2A638F20" w14:textId="77777777" w:rsidR="000B52A3" w:rsidRDefault="00046C9F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  <w:r>
        <w:rPr>
          <w:b/>
          <w:sz w:val="22"/>
        </w:rPr>
        <w:t>Die Möglichkeit zum Ausfüllen dieses Formulars über den PC ist gegeben!</w:t>
      </w:r>
    </w:p>
    <w:p w14:paraId="48767A7E" w14:textId="77777777" w:rsidR="00756557" w:rsidRDefault="00756557" w:rsidP="000B52A3">
      <w:pPr>
        <w:tabs>
          <w:tab w:val="left" w:pos="1134"/>
          <w:tab w:val="left" w:pos="2127"/>
          <w:tab w:val="left" w:pos="3969"/>
        </w:tabs>
        <w:rPr>
          <w:sz w:val="12"/>
        </w:rPr>
      </w:pPr>
      <w:r>
        <w:rPr>
          <w:b/>
          <w:sz w:val="22"/>
        </w:rPr>
        <w:br w:type="page"/>
      </w:r>
    </w:p>
    <w:p w14:paraId="044612A3" w14:textId="77777777" w:rsidR="00756557" w:rsidRDefault="00756557">
      <w:pPr>
        <w:pStyle w:val="berschrift1"/>
        <w:tabs>
          <w:tab w:val="left" w:pos="1134"/>
          <w:tab w:val="left" w:pos="2127"/>
          <w:tab w:val="left" w:pos="3969"/>
        </w:tabs>
      </w:pPr>
      <w:r>
        <w:lastRenderedPageBreak/>
        <w:t>Namen und Anschriften der Vorstandsmitglieder des Vereins</w:t>
      </w:r>
    </w:p>
    <w:p w14:paraId="0F45A90C" w14:textId="77777777" w:rsidR="00756557" w:rsidRDefault="00756557">
      <w:pPr>
        <w:tabs>
          <w:tab w:val="left" w:pos="1134"/>
          <w:tab w:val="left" w:pos="2127"/>
          <w:tab w:val="left" w:pos="3969"/>
        </w:tabs>
        <w:rPr>
          <w:sz w:val="24"/>
        </w:rPr>
      </w:pPr>
    </w:p>
    <w:tbl>
      <w:tblPr>
        <w:tblW w:w="156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1602"/>
        <w:gridCol w:w="2552"/>
        <w:gridCol w:w="2693"/>
        <w:gridCol w:w="2126"/>
        <w:gridCol w:w="2268"/>
      </w:tblGrid>
      <w:tr w:rsidR="00281E9E" w14:paraId="47D3F92B" w14:textId="77777777">
        <w:trPr>
          <w:trHeight w:hRule="exact" w:val="340"/>
        </w:trPr>
        <w:tc>
          <w:tcPr>
            <w:tcW w:w="1588" w:type="dxa"/>
            <w:tcBorders>
              <w:bottom w:val="single" w:sz="6" w:space="0" w:color="auto"/>
              <w:right w:val="single" w:sz="6" w:space="0" w:color="auto"/>
            </w:tcBorders>
          </w:tcPr>
          <w:p w14:paraId="7E72DCD0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178E2541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4337F4AC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54B23DF4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54FFA0D1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PLZ</w:t>
            </w:r>
            <w:r w:rsidR="00A70E10">
              <w:rPr>
                <w:b/>
              </w:rPr>
              <w:t xml:space="preserve">   </w:t>
            </w:r>
            <w:r>
              <w:rPr>
                <w:b/>
              </w:rPr>
              <w:t>Wohnort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95055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1BC7FC" w14:textId="77777777" w:rsidR="00281E9E" w:rsidRDefault="00A70E10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6F191D" w14:paraId="7F1A6544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0AD2AB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0C11C" w14:textId="77777777" w:rsidR="006F191D" w:rsidRDefault="006F191D" w:rsidP="006F191D">
            <w:pPr>
              <w:tabs>
                <w:tab w:val="left" w:pos="138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D4AF4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4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4F2D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757B3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C4C83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01960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F191D" w14:paraId="75F499E6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32ABE96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C619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70F8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A34C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8635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A572CD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1EA41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2132E" w14:paraId="3A3CBC15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43C10809" w14:textId="77777777" w:rsidR="0002132E" w:rsidRPr="0002132E" w:rsidRDefault="0002132E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i/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5E284B" w14:textId="77777777" w:rsidR="0002132E" w:rsidRPr="0002132E" w:rsidRDefault="0002132E" w:rsidP="006F191D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 w:rsidR="00CE5248">
              <w:rPr>
                <w:i/>
                <w:sz w:val="18"/>
                <w:szCs w:val="18"/>
              </w:rPr>
              <w:tab/>
            </w:r>
            <w:r w:rsidR="00CE5248"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="00CE5248">
              <w:rPr>
                <w:i/>
                <w:sz w:val="18"/>
                <w:szCs w:val="18"/>
              </w:rPr>
              <w:instrText xml:space="preserve"> FORMTEXT </w:instrText>
            </w:r>
            <w:r w:rsidR="00CE5248">
              <w:rPr>
                <w:i/>
                <w:sz w:val="18"/>
                <w:szCs w:val="18"/>
              </w:rPr>
            </w:r>
            <w:r w:rsidR="00CE5248"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CE5248">
              <w:rPr>
                <w:i/>
                <w:sz w:val="18"/>
                <w:szCs w:val="18"/>
              </w:rPr>
              <w:fldChar w:fldCharType="end"/>
            </w:r>
            <w:bookmarkEnd w:id="30"/>
          </w:p>
        </w:tc>
      </w:tr>
      <w:tr w:rsidR="006F191D" w14:paraId="47B3B0EC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7084E9D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stellv.</w:t>
            </w:r>
          </w:p>
          <w:p w14:paraId="24BCC6D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C57F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99D77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A8950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2ACE9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404162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19252C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543B9DC5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5397207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05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AA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1635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D6A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2B7F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6EE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286D078C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0E206915" w14:textId="77777777" w:rsidR="006F191D" w:rsidRPr="0002132E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C6C0E4B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2837E4EC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9C75774" w14:textId="77777777" w:rsidR="006F191D" w:rsidRDefault="00BC6F58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Kassenwart</w:t>
            </w:r>
            <w:r w:rsidR="006F191D">
              <w:rPr>
                <w:sz w:val="16"/>
              </w:rPr>
              <w:t>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2F5EC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15772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47BDE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0CA1F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36ABE7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D8FF2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7B866FF6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0355F97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3760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10C0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7C6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4F6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60C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41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1614725E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6F822900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BCFEC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1C599203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9744DB3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Geschäftsführer(in)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5A5CA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62773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4445C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789A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9D77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F98E6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3F1F9FB2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33434A7E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8F9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9E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DC9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61B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4D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BD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22CA2570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3B3E3DA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D07FF8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762844FA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00AF315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Sportwart(in)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C4BB6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17236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76D71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E4A37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E25D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0770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08344B7D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01EB1D3D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6EB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8693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E4D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D53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E93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091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303ED509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5940A19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F844459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131AF453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57F97C7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Jugendwart(in)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EA182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6C793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339F4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320AE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148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B1B4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040B3B6D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0C1BD4E5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1D4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D63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5A11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26B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89C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E95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6C34BEE8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3DF36A4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415A5F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13D99A81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E8CC6A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Frauenwart(in)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E2F51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9FBCF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E15AF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29A1D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2592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67B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32D8C62E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1E08F4B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16F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506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9817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980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0190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DF3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1330516E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7B431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108A1B5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52705E4B" w14:textId="77777777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0B70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Pressewart(in)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AB872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2E800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B01C5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FBE21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D07B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3C605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23F10EC6" w14:textId="77777777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3BDE5117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C42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31F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432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A74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5257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926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03DF12A4" w14:textId="77777777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92D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9E95A0" w14:textId="777777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27248A" w14:paraId="26F20A83" w14:textId="77777777">
        <w:trPr>
          <w:trHeight w:hRule="exact" w:val="340"/>
        </w:trPr>
        <w:tc>
          <w:tcPr>
            <w:tcW w:w="1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DAC631" w14:textId="77777777" w:rsidR="0027248A" w:rsidRDefault="0027248A">
            <w:pPr>
              <w:tabs>
                <w:tab w:val="left" w:pos="1134"/>
                <w:tab w:val="left" w:pos="2127"/>
                <w:tab w:val="left" w:pos="3969"/>
              </w:tabs>
            </w:pPr>
            <w:r>
              <w:t xml:space="preserve">Eventuelle weitere Funktionen: </w:t>
            </w:r>
          </w:p>
        </w:tc>
      </w:tr>
      <w:tr w:rsidR="006F191D" w14:paraId="354DD69A" w14:textId="77777777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E8A0CB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6D37A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BA09F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E189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207AF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7FEB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12ED2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359560E4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2EA12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E20E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163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21B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F665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7D5E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88F1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330AEA0E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EB2CE6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58C33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07C9C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93EB7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7EEB7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9C41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1ECF" w14:textId="7777777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22DE3CC4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1E27E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D995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2D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1A5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AA6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756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4DD65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CDF336" w14:textId="77777777" w:rsidR="001D1E88" w:rsidRDefault="001D1E88">
      <w:pPr>
        <w:rPr>
          <w:b/>
          <w:sz w:val="24"/>
        </w:rPr>
      </w:pPr>
      <w:r>
        <w:rPr>
          <w:b/>
          <w:sz w:val="24"/>
        </w:rPr>
        <w:br w:type="page"/>
      </w:r>
    </w:p>
    <w:p w14:paraId="71F82772" w14:textId="77777777" w:rsidR="000D7F6B" w:rsidRDefault="000D7F6B" w:rsidP="00C87388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4"/>
        </w:rPr>
      </w:pPr>
      <w:r>
        <w:rPr>
          <w:b/>
          <w:sz w:val="24"/>
        </w:rPr>
        <w:lastRenderedPageBreak/>
        <w:t>LandesSportBund Niedersachsen e.V.</w:t>
      </w:r>
      <w:r>
        <w:rPr>
          <w:b/>
          <w:sz w:val="24"/>
        </w:rPr>
        <w:tab/>
      </w:r>
      <w:r w:rsidR="00C87388">
        <w:rPr>
          <w:b/>
          <w:sz w:val="24"/>
        </w:rPr>
        <w:tab/>
      </w:r>
      <w:r w:rsidR="008849A4">
        <w:rPr>
          <w:b/>
          <w:sz w:val="24"/>
        </w:rPr>
        <w:tab/>
      </w:r>
      <w:r w:rsidRPr="00A70E10">
        <w:rPr>
          <w:b/>
          <w:sz w:val="22"/>
          <w:szCs w:val="22"/>
        </w:rPr>
        <w:t xml:space="preserve">Blatt  </w:t>
      </w:r>
      <w:r w:rsidR="008849A4">
        <w:rPr>
          <w:b/>
          <w:sz w:val="22"/>
          <w:szCs w:val="22"/>
        </w:rPr>
        <w:t>2</w:t>
      </w:r>
      <w:r w:rsidR="00B53155">
        <w:rPr>
          <w:b/>
          <w:sz w:val="22"/>
          <w:szCs w:val="22"/>
        </w:rPr>
        <w:t xml:space="preserve"> / 1</w:t>
      </w:r>
    </w:p>
    <w:p w14:paraId="580E2F88" w14:textId="77777777" w:rsidR="000D7F6B" w:rsidRDefault="000D7F6B" w:rsidP="00C87388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4"/>
        </w:rPr>
      </w:pPr>
      <w:r w:rsidRPr="00A70E10">
        <w:rPr>
          <w:b/>
          <w:i/>
          <w:sz w:val="24"/>
        </w:rPr>
        <w:t xml:space="preserve">Bestandserhebung </w:t>
      </w:r>
      <w:r w:rsidR="00A70E10" w:rsidRPr="00A70E10">
        <w:rPr>
          <w:b/>
          <w:i/>
          <w:sz w:val="24"/>
        </w:rPr>
        <w:t xml:space="preserve">für </w:t>
      </w:r>
      <w:r w:rsidR="009A7430">
        <w:rPr>
          <w:b/>
          <w:i/>
          <w:sz w:val="24"/>
        </w:rPr>
        <w:t>Neuaufnahmen</w:t>
      </w:r>
      <w:r w:rsidR="00C87388" w:rsidRPr="00E54EDD">
        <w:rPr>
          <w:b/>
          <w:sz w:val="24"/>
        </w:rPr>
        <w:tab/>
      </w:r>
      <w:r w:rsidR="007754CE" w:rsidRPr="007754CE">
        <w:rPr>
          <w:b/>
          <w:i/>
          <w:sz w:val="24"/>
          <w:szCs w:val="24"/>
        </w:rPr>
        <w:fldChar w:fldCharType="begin"/>
      </w:r>
      <w:r w:rsidR="007754CE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7754CE" w:rsidRPr="007754CE">
        <w:rPr>
          <w:b/>
          <w:i/>
          <w:sz w:val="24"/>
          <w:szCs w:val="24"/>
        </w:rPr>
        <w:fldChar w:fldCharType="separate"/>
      </w:r>
      <w:r w:rsidR="00C11761" w:rsidRPr="00C11761">
        <w:rPr>
          <w:b/>
          <w:i/>
          <w:sz w:val="24"/>
          <w:szCs w:val="24"/>
        </w:rPr>
        <w:t>2020</w:t>
      </w:r>
      <w:r w:rsidR="007754CE" w:rsidRPr="007754CE">
        <w:rPr>
          <w:b/>
          <w:i/>
          <w:sz w:val="24"/>
          <w:szCs w:val="24"/>
        </w:rPr>
        <w:fldChar w:fldCharType="end"/>
      </w:r>
      <w:r>
        <w:rPr>
          <w:b/>
          <w:sz w:val="24"/>
        </w:rPr>
        <w:tab/>
        <w:t>Mitgliederzahlen</w:t>
      </w:r>
    </w:p>
    <w:p w14:paraId="33425CA2" w14:textId="77777777" w:rsidR="000D7F6B" w:rsidRDefault="000D7F6B" w:rsidP="00C87388">
      <w:pPr>
        <w:tabs>
          <w:tab w:val="right" w:pos="5103"/>
          <w:tab w:val="left" w:pos="6237"/>
          <w:tab w:val="right" w:pos="15593"/>
        </w:tabs>
        <w:rPr>
          <w:sz w:val="16"/>
        </w:rPr>
      </w:pPr>
    </w:p>
    <w:p w14:paraId="13E87FBB" w14:textId="77777777" w:rsidR="00C87388" w:rsidRDefault="00435151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</w:pPr>
      <w:r>
        <w:rPr>
          <w:b/>
          <w:sz w:val="22"/>
        </w:rPr>
        <w:t xml:space="preserve">2. </w:t>
      </w:r>
      <w:r w:rsidR="00756557"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 w:rsidR="00756557">
        <w:rPr>
          <w:b/>
          <w:sz w:val="22"/>
        </w:rPr>
        <w:t>ahrgängen</w:t>
      </w:r>
      <w:r w:rsidR="006471E8">
        <w:rPr>
          <w:b/>
          <w:sz w:val="22"/>
        </w:rPr>
        <w:tab/>
      </w:r>
      <w:r w:rsidR="000576E0">
        <w:rPr>
          <w:b/>
          <w:sz w:val="22"/>
        </w:rPr>
        <w:tab/>
      </w:r>
      <w:r w:rsidR="006471E8">
        <w:rPr>
          <w:b/>
          <w:sz w:val="22"/>
        </w:rPr>
        <w:t xml:space="preserve">Die Nummern der </w:t>
      </w:r>
      <w:r w:rsidR="00001CE4">
        <w:rPr>
          <w:b/>
          <w:sz w:val="22"/>
        </w:rPr>
        <w:t>Landesfachverbände</w:t>
      </w:r>
      <w:r w:rsidR="006471E8">
        <w:rPr>
          <w:b/>
          <w:sz w:val="22"/>
        </w:rPr>
        <w:t xml:space="preserve"> entnehmen Sie bitte </w:t>
      </w:r>
      <w:r w:rsidR="00B958E4">
        <w:rPr>
          <w:b/>
          <w:sz w:val="22"/>
        </w:rPr>
        <w:t>d</w:t>
      </w:r>
      <w:r w:rsidR="006471E8">
        <w:rPr>
          <w:b/>
          <w:sz w:val="22"/>
        </w:rPr>
        <w:t>er beigefügten Liste!</w:t>
      </w:r>
    </w:p>
    <w:p w14:paraId="5978EA58" w14:textId="77777777" w:rsidR="00C8738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  <w:sectPr w:rsidR="00C87388" w:rsidSect="003943DA">
          <w:pgSz w:w="16840" w:h="11907" w:orient="landscape" w:code="9"/>
          <w:pgMar w:top="425" w:right="567" w:bottom="357" w:left="567" w:header="720" w:footer="720" w:gutter="0"/>
          <w:paperSrc w:first="2" w:other="2"/>
          <w:cols w:space="720"/>
        </w:sectPr>
      </w:pPr>
    </w:p>
    <w:p w14:paraId="0EC321C4" w14:textId="77777777" w:rsidR="00C87388" w:rsidRPr="0068103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16"/>
          <w:szCs w:val="16"/>
        </w:rPr>
      </w:pP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7"/>
        <w:gridCol w:w="666"/>
        <w:gridCol w:w="667"/>
        <w:gridCol w:w="668"/>
        <w:gridCol w:w="668"/>
        <w:gridCol w:w="668"/>
        <w:gridCol w:w="724"/>
        <w:gridCol w:w="668"/>
        <w:gridCol w:w="668"/>
        <w:gridCol w:w="668"/>
        <w:gridCol w:w="724"/>
        <w:gridCol w:w="668"/>
        <w:gridCol w:w="668"/>
        <w:gridCol w:w="66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</w:tblGrid>
      <w:tr w:rsidR="0039585D" w14:paraId="0E642102" w14:textId="77777777">
        <w:trPr>
          <w:cantSplit/>
          <w:trHeight w:hRule="exact" w:val="397"/>
        </w:trPr>
        <w:tc>
          <w:tcPr>
            <w:tcW w:w="2000" w:type="dxa"/>
            <w:gridSpan w:val="3"/>
            <w:tcBorders>
              <w:top w:val="nil"/>
            </w:tcBorders>
            <w:vAlign w:val="center"/>
          </w:tcPr>
          <w:p w14:paraId="6EF30FFA" w14:textId="77777777" w:rsidR="0039585D" w:rsidRPr="0039585D" w:rsidRDefault="0039585D" w:rsidP="0039585D">
            <w:pPr>
              <w:tabs>
                <w:tab w:val="left" w:pos="1134"/>
                <w:tab w:val="left" w:pos="2127"/>
                <w:tab w:val="left" w:pos="3969"/>
              </w:tabs>
              <w:jc w:val="center"/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DB8D75D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14:paraId="372AFA34" w14:textId="77777777" w:rsidR="0039585D" w:rsidRDefault="0039585D" w:rsidP="0039585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6CD7AA1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14:paraId="13E62EE2" w14:textId="77777777" w:rsidR="0039585D" w:rsidRDefault="0039585D" w:rsidP="00546F58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0A15704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14:paraId="4893EFCC" w14:textId="77777777" w:rsidR="0039585D" w:rsidRDefault="0039585D" w:rsidP="00546F58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E63398D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6FA3D6B9" w14:textId="77777777" w:rsidR="0039585D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39585D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7B7164D3" w14:textId="77777777" w:rsidR="0039585D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1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835E8F7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57371E60" w14:textId="77777777" w:rsidR="0039585D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LFV-</w:t>
            </w:r>
            <w:r w:rsidR="0039585D" w:rsidRPr="009760E9">
              <w:rPr>
                <w:b/>
                <w:sz w:val="16"/>
              </w:rPr>
              <w:t>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78953020" w14:textId="77777777" w:rsidR="0039585D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9585D" w14:paraId="44D31DD1" w14:textId="77777777">
        <w:trPr>
          <w:cantSplit/>
          <w:trHeight w:hRule="exact" w:val="228"/>
        </w:trPr>
        <w:tc>
          <w:tcPr>
            <w:tcW w:w="667" w:type="dxa"/>
            <w:tcBorders>
              <w:top w:val="nil"/>
            </w:tcBorders>
          </w:tcPr>
          <w:p w14:paraId="3252F410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14:paraId="3369D557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</w:tcPr>
          <w:p w14:paraId="7E2A480A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371A94E1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11CE4F49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14:paraId="32C46B4D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34554343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46023675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5DF00D87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14:paraId="5D43EAE1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119696BA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59212101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66FC0F7C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14:paraId="6EEAE601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4486AC06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7D823F2A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08BE180F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7FADBD34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47407837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0F50A76E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2433EB73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76DC4F00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7CCFA3FD" w14:textId="77777777"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</w:tr>
      <w:bookmarkStart w:id="32" w:name="_Hlk182712054"/>
      <w:tr w:rsidR="0039585D" w:rsidRPr="001F0EE5" w14:paraId="716EC243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22BACF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  <w:szCs w:val="18"/>
              </w:rPr>
            </w:pPr>
            <w:r w:rsidRPr="001F0EE5">
              <w:rPr>
                <w:sz w:val="18"/>
                <w:szCs w:val="18"/>
              </w:rPr>
              <w:fldChar w:fldCharType="begin"/>
            </w:r>
            <w:r w:rsidRPr="001F0EE5">
              <w:rPr>
                <w:sz w:val="18"/>
                <w:szCs w:val="18"/>
              </w:rPr>
              <w:instrText xml:space="preserve"> =SUM(Erfassungsjahr;-1) </w:instrText>
            </w:r>
            <w:r w:rsidRPr="001F0EE5">
              <w:rPr>
                <w:sz w:val="18"/>
                <w:szCs w:val="18"/>
              </w:rPr>
              <w:fldChar w:fldCharType="separate"/>
            </w:r>
            <w:r w:rsidR="00C11761">
              <w:rPr>
                <w:noProof/>
                <w:sz w:val="18"/>
                <w:szCs w:val="18"/>
              </w:rPr>
              <w:t>2019</w:t>
            </w:r>
            <w:r w:rsidRPr="001F0EE5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1097A25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243B2A4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CD20E1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173141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6D7B09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=SUM(b33)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7B9E8E0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=SUM(c33)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CBCC34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09CF92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110008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=SUM(f33)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3DF0F1F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=SUM(g33)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F7F700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6FA0B4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318F358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=SUM(j33)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E053F4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=SUM(k33)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A5877D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EF9EA56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49FDBC7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3BF48EC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C5D413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109C3074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2FB989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9190F5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19D9AEF4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11F8AF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=SUM(a3;-1)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7223CF1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3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667" w:type="dxa"/>
            <w:shd w:val="clear" w:color="auto" w:fill="E0E0E0"/>
            <w:vAlign w:val="center"/>
          </w:tcPr>
          <w:p w14:paraId="62CDAF7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7D1C5A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5981B1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7550F0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52DBA0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645C95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E4A476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2A12B3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C044BD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BDEC6B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C7ADA4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015010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0D45F1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E50425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480D75F8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77382AF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5695A60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5BCF6C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5D55262F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6A6C1C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663B31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0E271830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F19925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=SUM(a4;-1)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230F18C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15372F1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1173FA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3F2CF5F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50A758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D4CD2A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73B2DF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45FEF0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F62525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9FC8E5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8ECAFA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B1BD85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64825D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8DFF8C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357BE1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38234880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CA1246D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CFF3FD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740F79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5266550F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ADA030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8B40B6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0B358379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CD796C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=SUM(a5;-1)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45BFD94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6BFF979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7666B8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3F3893A1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884630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9D8C23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B9F7F6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0E6D6C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2CA53A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6F812D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5F6E46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BA3F87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C7EB80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467C2F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BB0057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ACF018D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27B24BC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93D2814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A372A5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015FD906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5155BF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F7734E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1F77F5E9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F016E9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=SUM(a6;-1)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14FD0C40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4ACBA1DB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10D27A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0B6E404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356700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6159F2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688763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C2CC36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C51E81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D419CB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926C52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F66D98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7B4519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BAAA1C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C0D81F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3D40F5A5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01C84E6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12329BE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D05551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709E06E7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97BCAE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D24951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3B69EB16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821B6B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=SUM(a7;-1)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206BB133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5E79AAC5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C993F1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E15B13E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13D5C6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A0DF2A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423668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D2061A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E4EB74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CDB064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98D7F3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456CA4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09C044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C5DE26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8C265F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4CFE1D9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617FF20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1A3386E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DB8AA9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3074C8B5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B44929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0B92FC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441AA253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696C7B0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=SUM(a8;-1)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2013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01B821FF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0FFCE970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494313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4305541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D4395D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4D7993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E1CC90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1594F1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A3CD44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AA9030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0E6362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AB9483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11561F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C5B384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28B2B4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600805B4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ECFAC2C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00CEF65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B48E69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76C3BE51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E692CD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3EA71C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1BEF21AD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CD2203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=SUM(a9;-1)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342BDF6A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1226A6C6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FD8B56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67B4D29D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F00BDE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A82443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27F26F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307258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4387F3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676526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443197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D340BD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0B6563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E16A7F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6359D3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1DD5C77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431031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7507C9A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5C8D20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742D0A5C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EF36CB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B9FC90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1E1E9962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FEBBC6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=SUM(a10;-1)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51A83527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3D0C02AB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0CF2A5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6994697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136050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06B558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0BCE53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9B38D7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847A19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F0F0C0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F4C364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9CB8A0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07A090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4B9220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D5AD07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FFB4290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5355B1E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AF54857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EE5258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17DD3929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CE6853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290F54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4557C8CA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6EF105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=SUM(a11;-1)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6C533F09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50A61D27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FB935C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4F505673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811671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EAD047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E90658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492C26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D38E0A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A0E59F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39DBAD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5156B6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1C50E3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FBFA46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613F63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6DA59AD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1AF21AF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6ABF644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E13515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16235643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4B106E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662BF7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2BF45C7F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3BECCC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=SUM(a12;-1)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59C25DCF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1095A98A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895D6B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75B248B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E9597D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BEF583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819186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5C9945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14B8EB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AADD6A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A114B1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479A91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A57952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D01671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9DD7FA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17610E3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972C6A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33BEDFB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D256C9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0FC36507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607804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8D2041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1EA14CB3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88D422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=SUM(a13;-1)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3E2F15ED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2F68FD70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9CF917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B0BA17F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=SUM(e13;-1)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83F723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50E2D4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BEAFF1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147EA9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=SUM(i13;-1)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EFFA4B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05E854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52BC03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A7B075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=SUM(m13;-1)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CD5F91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7C0ADD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5D9A81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A130B04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79A984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0D0D781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6E81F1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01FCB9A7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76AF36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D0908B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3392E4A1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2D08232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=SUM(a14;-1)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2C3A5F5F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56699A2D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C4C81F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E21F357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780FC9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A66F83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B4DE54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66263B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798F5F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22005C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18B6ED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1D2871D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3A349D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A54EB6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6D721D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4639E5A9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62C52D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D730920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131F69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14CE53F4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A77819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5B388C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037E860A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2559C00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=SUM(a15;-1)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7F2836E3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44CE8FB6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36C0CA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32E9D8B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E5E916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CFDB15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B89B0B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C4D79A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341E53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202990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8B5E15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0493604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4E0BC0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C99987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B7B74E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A40DA66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507470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33CDECA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13BBFE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3C3DD690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B5D1D6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E3D5F5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49CCC7CE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27E8D86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=SUM(a16;-1)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2AC34FD9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21DAFC8B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91729A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38A4C3C1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3F69AC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69CB21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467EDA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213D67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E18383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230DE9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7D8D7A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74D6A285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925BBA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79BFE4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677E8F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1319537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6362305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5EA279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2FDD59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3EF73CB2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DE05FC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3C6B9A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0D22DA77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01A140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137E7954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760154DE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C21C22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6235087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3D5218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273699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0A6BF3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8036AE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6287DA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A6A2F5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6A5E54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5558DC9B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D14190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710D88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C500C6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5F8EFAA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A0F063A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D6EC520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D8D1F3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59F42CFE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76EF13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628251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68C9AB14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D23C02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2F9059FC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4FD8F801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1AF27F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479BF967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5BBCEB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0F71F3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374A8A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D766F8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3A045C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6A10F8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BDD5EA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3685C1E7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46C977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4FB237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18D774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B24FAB1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4B2185E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F5D98BC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4B970D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192B9ED6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979355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9FFE38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348C8590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BB51F1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0E75B23C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5443603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7CF159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E7B319F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72B615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642833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0B01CB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F4A3C2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DF242F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1FFCA4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D01049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7B1A61DB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E290D9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7FA22A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2105C9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8BD440F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FE8AB31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BFC7C67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03D29C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057961A9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CA44F1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67BC04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4AF04758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DECC56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4F5CA21B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2FC3C26C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406703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60AE22B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A93415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E3EAFE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5EDF53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4E5652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F671E2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1FD925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7E4065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61D35526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376791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30FF22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5C9554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7D9448E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527EB87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783821F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B239E3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2078FA8C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C30959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EE8902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5CE1CA31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EEDE6D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07BE9BB5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36682620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48B7C6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62F7E84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715494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6A9BD0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8C690C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4AC580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2BA513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0CBC10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3B89C3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7C4D6A5A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0F606E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972B17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00FFAC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01378A3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607B360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07926CF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2D2BAB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19524CC3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5578A9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A6B993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273B023D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D16934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461C6CE6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4B8A7B30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AA4ACC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3A859EBE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327C54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7C8F27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30B853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C03819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D8ECD6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A69C81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72D3F7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4DE8ABC5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21281D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B0C678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5EB9B8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AB95CF6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4300C94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25F60FB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018678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4347B666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12D4E8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22A98F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11DAE50B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DD1B51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=SUM(a23;-1)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111C8EB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0F9BE324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A659BB1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712B74E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=SUM(e23;-1)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40F1BA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2A4BA3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488ED6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4087A4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=SUM(i23;-1)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449062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07D339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E3147F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13A3221B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46028F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80F9C2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9E6BF6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44A1C47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A2B9075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451A8FB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BCC5BC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79EAD7A2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15F4DF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03F277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261D8EA2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591896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0B51E5CF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5FE9FF9C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EFFE5A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A1A563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F6A634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F7093AF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CDE6D1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C0B5D3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B034B9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876AB9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BA1258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002A9BCC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DA7811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E10B1C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181777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ED0C4FA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A21A63B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7F2EA9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D1E95C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29657F03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5C6700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8C3AF0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3AC03D6A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6F5AB7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29BF4960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2A6E9F40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0E016A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FD17ADA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262DEF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2610F83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40FE05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01EC34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736218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2B134B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34080A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0C93C87B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C7ED37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882C88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C53D68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7590F8C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EB62AED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D99A15C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9D0296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51D12C3C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09ACF2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E096DA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7387B8AE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C00E99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4A0F31A2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43EFE89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5BAF9C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10CB94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02CDA4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03BE5E1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92D384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6D5E3E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694C70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4A4DEB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400032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7F8569EB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3C3D678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AB8F24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433073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74A809F7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D932BC9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2039CF4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FA91BE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359F350C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7C2CA9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6E2529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07CBC7B9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8C4EA2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75573586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2DAD5CB4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ECA252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5C00391C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F9BCF6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77048E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9AABA3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5B77F9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BA69DF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20806D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8FA6F5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7A8E60B3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320BC2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9DEC0D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199CDE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47DEFAA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E601C2F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825FF3C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4BD513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5DE0F867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AA6705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E2FB8A7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27E6F733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2FB9AAC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00DA1C7F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4A83D315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E45A72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12A0592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14245E5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243570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C6F0002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96043B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D12880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AF9C93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BA8234E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7C5F649D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2A3CFD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1699891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B0EB95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EE8D6BC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582B081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1BA2645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D5B040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67B55328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244199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996C3EB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35527F8A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62A6177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18E05747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71810719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DFA2EC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1E1B3A8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4AB5F76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1E09C7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0E013C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F63346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BDEF47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35656C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24BAB0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2BED98EB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551033A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6999AA8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7303E0F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20C99BB2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166B1C2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BBE653A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23E1E6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44209E45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264A2E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9C9FF4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2FB202E3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8F38E93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72B17524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1CE7DAD2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5C25DC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0C93F9E1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3E5DFC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44C6306E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23CB7B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E60B37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0ED1706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3D1717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4FB94F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228F79D1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7540FA7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58D5F2F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69CB6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E46C7B0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C676F0D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71BFD78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7D7C3D5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4B8070AF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96FCD28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11E3A5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 w14:paraId="421687C4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B25971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14:paraId="4C22BC14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14:paraId="6B9619DD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86B21E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40FF9279" w14:textId="77777777"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27A30EC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357B254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05158E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BCD50E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EA6128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74217FA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42A6BD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14:paraId="2A7869BB" w14:textId="77777777"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14:paraId="687CF51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14:paraId="1CD42CA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2C10730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14:paraId="123D8918" w14:textId="77777777"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DC10A3A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1B228DD" w14:textId="77777777"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AD67F4D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14:paraId="51DE7EB8" w14:textId="77777777"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FB0393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68F4A0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bookmarkEnd w:id="32"/>
      <w:tr w:rsidR="0039585D" w:rsidRPr="001F0EE5" w14:paraId="45100BBF" w14:textId="77777777">
        <w:trPr>
          <w:cantSplit/>
          <w:trHeight w:hRule="exact" w:val="288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56332A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799B49AB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5566220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A34389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506BCEB9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52E66F30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=SUM(f3:f32)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D44786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6CCCE54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2A14598A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9BBC1B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=SUM(j3:j32)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302BD34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=SUM(k3:k32)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B21512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8340AA8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0F89AAAC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2F654195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=SUM(o3:o32)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A91B457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22C044D3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451D169D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07F95536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346B9BC" w14:textId="77777777"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B500EDA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5956ABD2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=SUM(v3:v32)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D0A73F9" w14:textId="77777777"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=SUM(w3:w32)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139F74A2" w14:textId="77777777" w:rsidR="00756557" w:rsidRPr="00C87388" w:rsidRDefault="00756557" w:rsidP="00C87388">
      <w:pPr>
        <w:tabs>
          <w:tab w:val="left" w:pos="7371"/>
        </w:tabs>
        <w:rPr>
          <w:sz w:val="4"/>
          <w:szCs w:val="4"/>
        </w:rPr>
      </w:pPr>
    </w:p>
    <w:p w14:paraId="674A20F3" w14:textId="77777777" w:rsidR="00756557" w:rsidRPr="00756557" w:rsidRDefault="00C87388" w:rsidP="000576E0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756557" w:rsidRPr="00756557">
        <w:rPr>
          <w:b/>
          <w:sz w:val="22"/>
          <w:szCs w:val="22"/>
        </w:rPr>
        <w:lastRenderedPageBreak/>
        <w:t>LandesSportBund Niedersachsen e.V.</w:t>
      </w:r>
      <w:r w:rsidR="00756557" w:rsidRPr="0075655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56557" w:rsidRPr="00756557">
        <w:rPr>
          <w:b/>
          <w:sz w:val="22"/>
          <w:szCs w:val="22"/>
        </w:rPr>
        <w:tab/>
        <w:t xml:space="preserve">Blatt </w:t>
      </w:r>
      <w:r w:rsidR="000D7F6B">
        <w:rPr>
          <w:b/>
          <w:sz w:val="22"/>
          <w:szCs w:val="22"/>
        </w:rPr>
        <w:t>2</w:t>
      </w:r>
      <w:r w:rsidR="00756557" w:rsidRPr="00756557">
        <w:rPr>
          <w:b/>
          <w:sz w:val="22"/>
          <w:szCs w:val="22"/>
        </w:rPr>
        <w:t xml:space="preserve"> / </w:t>
      </w:r>
      <w:r w:rsidR="00B53155">
        <w:rPr>
          <w:b/>
          <w:sz w:val="22"/>
          <w:szCs w:val="22"/>
        </w:rPr>
        <w:t>2</w:t>
      </w:r>
    </w:p>
    <w:p w14:paraId="21DEE9AA" w14:textId="77777777" w:rsidR="00756557" w:rsidRPr="00756557" w:rsidRDefault="00756557" w:rsidP="000576E0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 w:rsidRPr="00A70E10">
        <w:rPr>
          <w:b/>
          <w:i/>
          <w:sz w:val="22"/>
          <w:szCs w:val="22"/>
        </w:rPr>
        <w:t xml:space="preserve">Bestandserhebung </w:t>
      </w:r>
      <w:r w:rsidR="00A70E10" w:rsidRPr="00A70E10">
        <w:rPr>
          <w:b/>
          <w:i/>
          <w:sz w:val="22"/>
          <w:szCs w:val="22"/>
        </w:rPr>
        <w:t xml:space="preserve">für </w:t>
      </w:r>
      <w:r w:rsidR="009A7430">
        <w:rPr>
          <w:b/>
          <w:i/>
          <w:sz w:val="22"/>
          <w:szCs w:val="22"/>
        </w:rPr>
        <w:t>Neuaufnahmen</w:t>
      </w:r>
      <w:r w:rsidR="00DA4B22">
        <w:rPr>
          <w:b/>
          <w:sz w:val="22"/>
          <w:szCs w:val="22"/>
        </w:rPr>
        <w:tab/>
      </w:r>
      <w:r w:rsidR="00F062FC" w:rsidRPr="007754CE">
        <w:rPr>
          <w:b/>
          <w:i/>
          <w:sz w:val="24"/>
          <w:szCs w:val="24"/>
        </w:rPr>
        <w:fldChar w:fldCharType="begin"/>
      </w:r>
      <w:r w:rsidR="00F062FC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F062FC" w:rsidRPr="007754CE">
        <w:rPr>
          <w:b/>
          <w:i/>
          <w:sz w:val="24"/>
          <w:szCs w:val="24"/>
        </w:rPr>
        <w:fldChar w:fldCharType="separate"/>
      </w:r>
      <w:r w:rsidR="00C11761" w:rsidRPr="00C11761">
        <w:rPr>
          <w:b/>
          <w:i/>
          <w:sz w:val="24"/>
          <w:szCs w:val="24"/>
        </w:rPr>
        <w:t>2020</w:t>
      </w:r>
      <w:r w:rsidR="00F062FC" w:rsidRPr="007754CE">
        <w:rPr>
          <w:b/>
          <w:i/>
          <w:sz w:val="24"/>
          <w:szCs w:val="24"/>
        </w:rPr>
        <w:fldChar w:fldCharType="end"/>
      </w:r>
      <w:r w:rsidRPr="00756557">
        <w:rPr>
          <w:b/>
          <w:sz w:val="22"/>
          <w:szCs w:val="22"/>
        </w:rPr>
        <w:tab/>
      </w:r>
      <w:r w:rsidR="007C479A">
        <w:rPr>
          <w:b/>
          <w:sz w:val="22"/>
          <w:szCs w:val="22"/>
        </w:rPr>
        <w:t xml:space="preserve">Mitgliederzahlen </w:t>
      </w:r>
    </w:p>
    <w:p w14:paraId="7FB6DAFF" w14:textId="77777777" w:rsidR="001A1847" w:rsidRDefault="0047341D" w:rsidP="000576E0">
      <w:pPr>
        <w:tabs>
          <w:tab w:val="right" w:pos="5103"/>
          <w:tab w:val="left" w:pos="6237"/>
          <w:tab w:val="right" w:pos="15593"/>
        </w:tabs>
        <w:sectPr w:rsidR="001A1847" w:rsidSect="00C87388">
          <w:type w:val="continuous"/>
          <w:pgSz w:w="16840" w:h="11907" w:orient="landscape" w:code="9"/>
          <w:pgMar w:top="425" w:right="567" w:bottom="357" w:left="567" w:header="720" w:footer="720" w:gutter="0"/>
          <w:paperSrc w:first="7" w:other="7"/>
          <w:cols w:space="720"/>
        </w:sectPr>
      </w:pPr>
      <w:r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>
        <w:rPr>
          <w:b/>
          <w:sz w:val="22"/>
        </w:rPr>
        <w:t>ahrgängen</w:t>
      </w:r>
    </w:p>
    <w:p w14:paraId="24FC6A57" w14:textId="77777777" w:rsidR="003A6C29" w:rsidRDefault="003A6C29"/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7"/>
        <w:gridCol w:w="389"/>
        <w:gridCol w:w="277"/>
        <w:gridCol w:w="667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</w:tblGrid>
      <w:tr w:rsidR="00DA4B22" w14:paraId="4849E334" w14:textId="77777777">
        <w:trPr>
          <w:cantSplit/>
          <w:trHeight w:hRule="exact" w:val="397"/>
        </w:trPr>
        <w:tc>
          <w:tcPr>
            <w:tcW w:w="1056" w:type="dxa"/>
            <w:gridSpan w:val="2"/>
            <w:tcBorders>
              <w:top w:val="nil"/>
            </w:tcBorders>
            <w:vAlign w:val="center"/>
          </w:tcPr>
          <w:p w14:paraId="02884F45" w14:textId="77777777" w:rsidR="00DA4B22" w:rsidRDefault="0087021D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944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4255BE5E" w14:textId="77777777"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E74EDBF" w14:textId="77777777"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16D1A1D0" w14:textId="77777777"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033971EC" w14:textId="77777777"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DD4178A" w14:textId="77777777"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5C97FACD" w14:textId="77777777"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4D7D6A01" w14:textId="77777777"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F5898E7" w14:textId="77777777"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64EECF60" w14:textId="77777777"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38968093" w14:textId="77777777"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0CF540F" w14:textId="77777777"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2CD86FF5" w14:textId="77777777"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064BDFCD" w14:textId="77777777"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7D579A1" w14:textId="77777777"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14:paraId="43A7CF85" w14:textId="77777777"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17D10217" w14:textId="77777777"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A4B22" w14:paraId="20E34EC1" w14:textId="77777777">
        <w:trPr>
          <w:cantSplit/>
          <w:trHeight w:hRule="exact" w:val="228"/>
        </w:trPr>
        <w:tc>
          <w:tcPr>
            <w:tcW w:w="667" w:type="dxa"/>
            <w:tcBorders>
              <w:top w:val="nil"/>
            </w:tcBorders>
          </w:tcPr>
          <w:p w14:paraId="559E1A3B" w14:textId="77777777"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6" w:type="dxa"/>
            <w:gridSpan w:val="2"/>
            <w:tcBorders>
              <w:top w:val="nil"/>
            </w:tcBorders>
          </w:tcPr>
          <w:p w14:paraId="2D612932" w14:textId="77777777"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667" w:type="dxa"/>
            <w:tcBorders>
              <w:top w:val="nil"/>
            </w:tcBorders>
          </w:tcPr>
          <w:p w14:paraId="03761BE4" w14:textId="77777777"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65189A32" w14:textId="77777777"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7BE05BFC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6935BAFF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4D53AA91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1DC36607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6C2DDCDA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367E8DE2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3015E627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532B31D8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3B2416D7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728D1B1B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2A55D551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39E55DAB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2F472969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580C7523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70F6B14E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42FCE543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7AF412C7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14:paraId="00815B87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14:paraId="7DA0E7A3" w14:textId="77777777"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</w:tr>
      <w:tr w:rsidR="002D541B" w14:paraId="2EA95C51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B510EC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7FB0481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8C9D6B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23E43C1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9BA1BD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3CA704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841381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911B954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7FF7F5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FC6074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B12D9C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D38B7BA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3ED22A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B57307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AEB303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BA60999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BCAF4F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424A56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CE991F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791AA1E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A37FE4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122477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B1CE5D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23A34CB8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2475DA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76E09B6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1B74A3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FA6DAA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F1EF4C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1A0AA3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BAFD85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40BC7A5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2F6BB6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E80AD5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987E3A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D35B59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085457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3C6C29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B24FFE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579952A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45C1CB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CC7462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3DAB80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8D1F1E8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93A083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259923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14A8A2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09072363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AC2F20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3CCE5C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698E26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2329010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8CD9F5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365904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A5E152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65DFC64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EA85AE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BB409D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4EA405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9B23AA5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5808FE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01D611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22296D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4013D4E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E99859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2A772A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CE70D1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6EE3F0B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CF53CF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731DEB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F3A421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01674A1D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1E5401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02D7A16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556813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2A814A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52DAE0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479139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3F14D4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B2F8281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8AE485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119CAE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58AF57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EF68F85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3ECC63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D7E2C1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C6D3F1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61A8164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1E2B4F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145473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9C8E60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B2CD850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2731E1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55779C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7E7C46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7EAEE152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292FD1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0C0380C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D6FD3D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61FBE5F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AD70A5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6B5996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FCAFBC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929E8B1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7D0C19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EA092C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12BC7F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7A3293F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972198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94AEA8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A13E84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8C2BE3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208165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B4D5FE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264A3B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9E88C6D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960043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38FA5C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8D7824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29313A86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606F1B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2373B4C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8E9F73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2BE3EDE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77E997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ED2941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F882E1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65D0C3C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AAB388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5A39D7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0DD51B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595F2F6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496BAD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58A53C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6BC96F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BF858E0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176465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176587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42BCE2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F90859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6628A8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D6993F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65D6D2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6FA5DE6E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609EF9D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4DE3EB7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BCE560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5C74426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88E5E7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8C9D99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2AE174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BC0D8D0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04A765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3AB763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3E42C0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379B38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EEA0C1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3DF202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1E168C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F7DC116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665293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1EAA34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186D08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BF9CC6A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923D96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F57E9B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AAD265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5A4A954E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9530C9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12169C4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875213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087E5EB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88C1EE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28B003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99394C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DBF2726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94DD7F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A63D01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231D6C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D091F0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1F92D9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F57851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B9AF31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26CAADF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DE40DF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0F8BE9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1B42BA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7FB711E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42F88B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E9D500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4137A6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19742E71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A4EC8C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B791BF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0318F1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84B5B70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DFFE21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C9105F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29F83F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C967863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395701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6FAF60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4BC6CA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BA1899B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F28BC9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8D829C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7C6817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560ABF6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8B1C30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693A20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8BBF97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E5E9EBA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EFC248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A11480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404DBE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6DF1CC7D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926678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715DEAD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B07740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7FA16DE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04C079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FCBBD2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624CC8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CC70978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AC323C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B4135D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FBAF55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263A144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32E753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85270D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DC040C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382B7A4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8CBC6C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C957C9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DDA4EF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B14B2A5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4165E5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92F5B3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8CB651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2EEDF131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03ECCE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447663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22899D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AA32C8A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0F09D0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9C3CDE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7C027D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1C5FB30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342393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E9A494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FF9EF2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2587439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66F8C7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06BADC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DF7A11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FEC90E1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17EE7A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C8991F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4B16F3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604A3EA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B11296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C6EA67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BF41C4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618845B3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94AA20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F365CA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38D4D6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EDF6758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B8C8FA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A6F0CA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1450B2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0C8CE1F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298730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D80848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6689AA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6023603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DDEEB2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BF01DB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5B1F56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720B2D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C7A631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E39040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C5D99F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DE7EBB3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54A058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3C1C05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AFB9B7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50345B0F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43E6CE9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088FC27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E24C3C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3783E2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6F53E3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9610BA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B09555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01CE479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F75A9F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005F81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00B7BB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3963B3A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56B03C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57DA03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F79636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EE67FEA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BC621A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B04ED7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715B44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6B12843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562557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875F99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0F41E1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0CEB42D0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396397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526B2F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8AB89F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7D7937A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441A09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4BB731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63AFAD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FB600D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44C1AA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6A7D9A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056AD9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84E81B3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6D295E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7CEA67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DD64A9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0F7CD95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D96A16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6BB935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51021B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6E90F84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60505B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9B9BB6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5579B3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1C5CEB10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86EDC4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1004C0B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163210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2F6C183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F6AB2B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B57786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5B260A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733D092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9D5575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88395F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B1C1E6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0C67BBB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9857E9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1562F8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26A7BF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A2209AB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6D9D0A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D262D8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CAD308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B2B12B2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E78E8F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F8D3AD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81658E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2B4079E1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3B27C3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6152F9D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747234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F21AF98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A5A084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AFD40A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0A5EF8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8E2017A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15F887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902898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162F38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C24988C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2FCEFE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C8D325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FD1D68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020C50D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43457D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71BB8D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D8DE36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7597FBE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F8684F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6A916D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FDDCE4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1A533E28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639063C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551E97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2758DD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2CE1E69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8715E5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03BF77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790250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FE9773B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A8FD3A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AB87D8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2B5773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6ABB26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3E8EEF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A236A3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BAFAC6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D76E4F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53B561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06363B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FF51A8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908807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6355D6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84C075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7C34C4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5BB6A2C7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68434B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18E6FC1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061CD4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30C1AB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269D21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0ADC70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5B9F98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AA614D9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07A7EC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65E901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4CB204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FA2B7D6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073575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3EBAE0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381210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BDE0B59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066397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CB64AF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865BD7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221733E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84EC72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13BBEE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C184FB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303ECC26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88F85D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050E188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8D0500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A9A2974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73520F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C3F0ED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A29C0F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EDBF881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47D9389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35DD15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13630C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6F95712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68E2A3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6F6C0F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356CCE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3FEB046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CBD53D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646DE0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7BFF0A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9812A04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B35970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1EF842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CAE27E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030DADD9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742A9CD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21D0493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E966E5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C130C5D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1CE3E0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02F52B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284EFB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0ED9AB9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655711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6E1516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CFDD86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162DEE7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90DF95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8236C0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1F31D5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6B91DD8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6BACAB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700F51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AC6C51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68533C4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F1FC9A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187271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8F4668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1AE2DDCB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ED313C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42AAB11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959344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E381921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928F8C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3DDCD4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F19F45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1BF80A0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AB65DD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13B6B6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F944E3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78A9C14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B92995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2114BA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C8F8C6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A0AEDC4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0504C9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3966B1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C97E47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A258F03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DEC4CB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D48E90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120301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68A68BC9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C6387F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6164ED8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7F9D84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6EAA2B0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27008B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F0A1E1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231C74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AB7B87B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52D028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AC7BA1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B3A8FD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0AC3D2F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AB4225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B97586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82627C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ACFD886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2B27C7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45E081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6696E4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5B7EF9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C70036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03F1DB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064087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11CB0626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84D873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148922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81AFDB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E8332E3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A44022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E13B49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504BD1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1D6A47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2717C1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6B37EF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F1A8B1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855F401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647E824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4580B2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0B07D3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DC124C4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5AC2EF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993C48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4E74B5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842B381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1ED46B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6BE8EB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775806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60133D59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4B78B6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006C306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189E9E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2DE76B8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B7D3A3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E2E89B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A65635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EA07C69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DD19B6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D431D9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2D3615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24AB3A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6DBE8F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D84FB8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1B28C4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9BBC9D8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43B45B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0EDC2E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C5A56A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0BB3CDB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A1A5E8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0A900A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E8B464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338F2A6B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5D25645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7E870B6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DCCAE2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04107D2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9D5E95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E65979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A74F4F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3E6664B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8EF3EC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D48824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1BBC9A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C339A95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2BDFF3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DF5174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E8AFC6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500B2D6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6D98BE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2D9777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BC9A3F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61A4255A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139D9BD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363250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D8FDFF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66CE76D1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65B2D1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42DE1D4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E17118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60839DE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4A0BA9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523DF0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C2F8F7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79FC177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6CDC80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0F7F673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5A6BAE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85D5D02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00C5B979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C68FCB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2B40DA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07D0A7F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8089EE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DC3D13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6C3DFCA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1126C0F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AC849B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0C21D7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1F172D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49BA5F04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19B1274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3C3D02E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BA5E4B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642FC51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02D69B1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E08E8A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6D2D91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1E01B28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1D7E9D6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D696A6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023160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D100D7E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BE24841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2FAC94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A0825E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5A1B2B4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751834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D26E7A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890F05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B61262E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29026DC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D39640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DBFFF84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2088D8B0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0DDC043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4C9B14D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47C3C6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D26E8C7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8BD09B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72A68C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102761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678CAAA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330396BA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BBA358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1A4AC0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5693C0C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131839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391C23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9D3D4B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E93BD61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4D510B8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CEF64E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6FF71C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0BD8490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193600E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DD8C77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068D38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520FB67F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CED933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013525B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EF549B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31A59C2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34F2502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EF9B87E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D2788D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0B8D254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D69CBE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3EBFA87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9AED7B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39746D4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7D84EC5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6F6B775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8CECF4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0F29BF5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655AC37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4FBCAC3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428D26B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D1D0B10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E3E6DD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C094CF1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BD97FF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0A679915" w14:textId="77777777">
        <w:trPr>
          <w:cantSplit/>
          <w:trHeight w:hRule="exact" w:val="290"/>
        </w:trPr>
        <w:tc>
          <w:tcPr>
            <w:tcW w:w="667" w:type="dxa"/>
            <w:vAlign w:val="center"/>
          </w:tcPr>
          <w:p w14:paraId="3FD8F8B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14:paraId="01CA180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108FAC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08927D2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78C95C02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5FDBA5D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0875551D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84EFBA0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2917E48B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14A783E9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97C4C3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084101A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14:paraId="556A8BB0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37DBB6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398B177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280F065F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374267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79F415F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23FB9F2A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715E09C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6D5665A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14:paraId="2687E070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5B9F7E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 w14:paraId="53BCDEBB" w14:textId="77777777">
        <w:trPr>
          <w:cantSplit/>
          <w:trHeight w:hRule="exact" w:val="288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43687765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14:paraId="19B9437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35D3983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A745345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3BAB617F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38C82066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708FCC0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57934D16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9011A56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4A5C2AC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CE331AC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42F57198" w14:textId="77777777"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5D13B373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57D83DC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1DC811C8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F5EE87F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170A0484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765BEE27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3FCC42D5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1A2CB82D" w14:textId="77777777"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0A2652C" w14:textId="77777777"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3110261F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39344A2" w14:textId="77777777"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2107" w14:paraId="2B2048B6" w14:textId="77777777">
        <w:trPr>
          <w:cantSplit/>
          <w:trHeight w:hRule="exact" w:val="265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0FB98AA5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14:paraId="5C08A632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52DCA63A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5E1E5A5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7633DE54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3EE5323A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=SUM(f3:f32)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79C4C2B1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0C6E0886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7449B8D8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4B453133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=SUM(j3:j32)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387D5FBF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=SUM(k3:k32)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CCF03A5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CCBA1F0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5B105B96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1D967CCF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=SUM(o3:o32)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313ED995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532DEE70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24211934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24D0A38E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14:paraId="731F32E2" w14:textId="77777777" w:rsidR="00002107" w:rsidRDefault="00002107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0EF00011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14:paraId="283F384F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=SUM(v3:v32)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1C600804" w14:textId="77777777"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=SUM(w3:w32)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10923DFE" w14:textId="77777777" w:rsidR="00605E2B" w:rsidRDefault="00605E2B" w:rsidP="00C87388">
      <w:pPr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</w:p>
    <w:p w14:paraId="556104E0" w14:textId="77777777" w:rsidR="001A1847" w:rsidRDefault="00605E2B" w:rsidP="00C8738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604E9C8" w14:textId="77777777" w:rsidR="00D802D6" w:rsidRPr="00D802D6" w:rsidRDefault="00D802D6" w:rsidP="00D802D6">
      <w:pPr>
        <w:pStyle w:val="Textkrper"/>
        <w:rPr>
          <w:sz w:val="24"/>
          <w:szCs w:val="24"/>
        </w:rPr>
      </w:pPr>
      <w:r w:rsidRPr="00D802D6">
        <w:rPr>
          <w:sz w:val="24"/>
          <w:szCs w:val="24"/>
        </w:rPr>
        <w:lastRenderedPageBreak/>
        <w:t>Für Mitglieder, die keinem Landesfachverband zugeor</w:t>
      </w:r>
      <w:r w:rsidR="00C2331C">
        <w:rPr>
          <w:sz w:val="24"/>
          <w:szCs w:val="24"/>
        </w:rPr>
        <w:t>d</w:t>
      </w:r>
      <w:r w:rsidR="00432CAC">
        <w:rPr>
          <w:sz w:val="24"/>
          <w:szCs w:val="24"/>
        </w:rPr>
        <w:t xml:space="preserve">net werden können oder sollen, </w:t>
      </w:r>
      <w:r w:rsidRPr="00D802D6">
        <w:rPr>
          <w:sz w:val="24"/>
          <w:szCs w:val="24"/>
        </w:rPr>
        <w:t xml:space="preserve">wird ein zusätzlicher Beitrag erhoben, der nach Beschluss des Landessporttages vom 22.11.2008 derzeit für Kinder und Jugendliche € </w:t>
      </w:r>
      <w:r w:rsidR="00A839EF">
        <w:rPr>
          <w:sz w:val="24"/>
          <w:szCs w:val="24"/>
        </w:rPr>
        <w:t xml:space="preserve">2,00 </w:t>
      </w:r>
      <w:r w:rsidRPr="00D802D6">
        <w:rPr>
          <w:sz w:val="24"/>
          <w:szCs w:val="24"/>
        </w:rPr>
        <w:t>und für Erwachsene €</w:t>
      </w:r>
      <w:r w:rsidR="00A839EF">
        <w:rPr>
          <w:sz w:val="24"/>
          <w:szCs w:val="24"/>
        </w:rPr>
        <w:t xml:space="preserve"> 3,00 </w:t>
      </w:r>
      <w:r w:rsidRPr="00D802D6">
        <w:rPr>
          <w:sz w:val="24"/>
          <w:szCs w:val="24"/>
        </w:rPr>
        <w:t xml:space="preserve">beträgt. </w:t>
      </w:r>
      <w:r w:rsidRPr="00D802D6">
        <w:rPr>
          <w:sz w:val="24"/>
          <w:szCs w:val="24"/>
        </w:rPr>
        <w:br/>
      </w:r>
    </w:p>
    <w:p w14:paraId="0589606C" w14:textId="77777777" w:rsidR="00D802D6" w:rsidRPr="00FA0DE8" w:rsidRDefault="002F0A43" w:rsidP="00D802D6">
      <w:pPr>
        <w:pStyle w:val="Textkrper"/>
        <w:rPr>
          <w:rStyle w:val="Hyperlink"/>
          <w:sz w:val="24"/>
          <w:szCs w:val="24"/>
        </w:rPr>
      </w:pPr>
      <w:r>
        <w:rPr>
          <w:sz w:val="24"/>
          <w:szCs w:val="24"/>
        </w:rPr>
        <w:t>Bitte tragen Sie in die nachstehende</w:t>
      </w:r>
      <w:r w:rsidR="00D802D6" w:rsidRPr="00D802D6">
        <w:rPr>
          <w:sz w:val="24"/>
          <w:szCs w:val="24"/>
        </w:rPr>
        <w:t xml:space="preserve"> Tabelle die Mitglieder </w:t>
      </w:r>
      <w:r w:rsidR="00AE2FC9">
        <w:rPr>
          <w:sz w:val="24"/>
          <w:szCs w:val="24"/>
        </w:rPr>
        <w:t xml:space="preserve">nach </w:t>
      </w:r>
      <w:r w:rsidR="00AE2FC9" w:rsidRPr="00AE2FC9">
        <w:rPr>
          <w:i/>
          <w:iCs/>
          <w:sz w:val="24"/>
          <w:szCs w:val="24"/>
        </w:rPr>
        <w:t>Geburtsjahrgängen</w:t>
      </w:r>
      <w:r w:rsidR="00AE2FC9">
        <w:rPr>
          <w:sz w:val="24"/>
          <w:szCs w:val="24"/>
        </w:rPr>
        <w:t xml:space="preserve"> </w:t>
      </w:r>
      <w:r w:rsidR="00D802D6" w:rsidRPr="00D802D6">
        <w:rPr>
          <w:sz w:val="24"/>
          <w:szCs w:val="24"/>
        </w:rPr>
        <w:t>ein, die keine</w:t>
      </w:r>
      <w:r w:rsidR="00D802D6">
        <w:rPr>
          <w:sz w:val="24"/>
          <w:szCs w:val="24"/>
        </w:rPr>
        <w:t xml:space="preserve">m Fachverband zugeordnet werden. </w:t>
      </w:r>
      <w:r w:rsidR="00D802D6">
        <w:rPr>
          <w:sz w:val="24"/>
          <w:szCs w:val="24"/>
        </w:rPr>
        <w:br/>
        <w:t xml:space="preserve">Bitte geben Sie auch die </w:t>
      </w:r>
      <w:r w:rsidR="00C2331C">
        <w:rPr>
          <w:sz w:val="24"/>
          <w:szCs w:val="24"/>
        </w:rPr>
        <w:t>Sport</w:t>
      </w:r>
      <w:r w:rsidR="005C1DBB">
        <w:rPr>
          <w:sz w:val="24"/>
          <w:szCs w:val="24"/>
        </w:rPr>
        <w:t>a</w:t>
      </w:r>
      <w:r w:rsidR="00D802D6">
        <w:rPr>
          <w:sz w:val="24"/>
          <w:szCs w:val="24"/>
        </w:rPr>
        <w:t>ktivitäten</w:t>
      </w:r>
      <w:r w:rsidR="00413EC2">
        <w:rPr>
          <w:sz w:val="24"/>
          <w:szCs w:val="24"/>
        </w:rPr>
        <w:t xml:space="preserve"> an</w:t>
      </w:r>
      <w:r w:rsidR="00AE2FC9">
        <w:rPr>
          <w:sz w:val="24"/>
          <w:szCs w:val="24"/>
        </w:rPr>
        <w:t xml:space="preserve">, die von diesen </w:t>
      </w:r>
      <w:r w:rsidR="00D802D6">
        <w:rPr>
          <w:sz w:val="24"/>
          <w:szCs w:val="24"/>
        </w:rPr>
        <w:t>Mitglieder</w:t>
      </w:r>
      <w:r w:rsidR="00413EC2">
        <w:rPr>
          <w:sz w:val="24"/>
          <w:szCs w:val="24"/>
        </w:rPr>
        <w:t xml:space="preserve">n im Verein ausgeübt werden. </w:t>
      </w:r>
      <w:r w:rsidR="00AE2FC9">
        <w:rPr>
          <w:sz w:val="24"/>
          <w:szCs w:val="24"/>
        </w:rPr>
        <w:br/>
      </w:r>
      <w:r w:rsidR="00AE2FC9" w:rsidRPr="00AE2FC9">
        <w:rPr>
          <w:sz w:val="20"/>
        </w:rPr>
        <w:t>(</w:t>
      </w:r>
      <w:r w:rsidR="00FA0DE8">
        <w:rPr>
          <w:sz w:val="20"/>
        </w:rPr>
        <w:t xml:space="preserve">siehe </w:t>
      </w:r>
      <w:r w:rsidR="00AE2FC9" w:rsidRPr="00381571">
        <w:rPr>
          <w:sz w:val="20"/>
        </w:rPr>
        <w:t>2.1.5 Richtlinie zur Durchführung der Bestandserhebung</w:t>
      </w:r>
      <w:r w:rsidR="00FA0DE8">
        <w:rPr>
          <w:sz w:val="20"/>
        </w:rPr>
        <w:t xml:space="preserve"> </w:t>
      </w:r>
      <w:r w:rsidR="00AE2FC9" w:rsidRPr="00AE2FC9">
        <w:rPr>
          <w:sz w:val="20"/>
        </w:rPr>
        <w:t>und zur Datenpflege</w:t>
      </w:r>
      <w:r w:rsidR="001B7A2B">
        <w:rPr>
          <w:sz w:val="20"/>
        </w:rPr>
        <w:t xml:space="preserve"> unter </w:t>
      </w:r>
      <w:r w:rsidR="00FA0DE8">
        <w:rPr>
          <w:i/>
          <w:iCs/>
          <w:sz w:val="20"/>
        </w:rPr>
        <w:fldChar w:fldCharType="begin"/>
      </w:r>
      <w:r w:rsidR="00FA0DE8">
        <w:rPr>
          <w:i/>
          <w:iCs/>
          <w:sz w:val="20"/>
        </w:rPr>
        <w:instrText xml:space="preserve"> HYPERLINK "http://www.lsb-niedersachsen.de/interface/ovz-article/articleId/13988/articleTitle/Wie%20wird%20ein%20Sportverein%20Mitglied%20im%20LSB?mLCCId=404" </w:instrText>
      </w:r>
      <w:r w:rsidR="00FA0DE8">
        <w:rPr>
          <w:i/>
          <w:iCs/>
          <w:sz w:val="20"/>
        </w:rPr>
        <w:fldChar w:fldCharType="separate"/>
      </w:r>
      <w:r w:rsidR="00FA0DE8" w:rsidRPr="00FA0DE8">
        <w:rPr>
          <w:rStyle w:val="Hyperlink"/>
          <w:i/>
          <w:iCs/>
          <w:sz w:val="20"/>
        </w:rPr>
        <w:t>www.lsb-niedersachsen.de – Organisationsentwicklung – Mitgliedschaft – Wie wird ein Sportverein Mitglied im LSB?</w:t>
      </w:r>
      <w:r w:rsidR="001B7A2B" w:rsidRPr="00FA0DE8">
        <w:rPr>
          <w:rStyle w:val="Hyperlink"/>
          <w:sz w:val="20"/>
        </w:rPr>
        <w:t>)</w:t>
      </w:r>
    </w:p>
    <w:p w14:paraId="0244BCA5" w14:textId="77777777" w:rsidR="00D802D6" w:rsidRDefault="00FA0DE8" w:rsidP="00C87388">
      <w:pPr>
        <w:rPr>
          <w:sz w:val="22"/>
          <w:szCs w:val="22"/>
        </w:rPr>
      </w:pPr>
      <w:r>
        <w:rPr>
          <w:b/>
          <w:i/>
          <w:iCs/>
        </w:rPr>
        <w:fldChar w:fldCharType="end"/>
      </w:r>
    </w:p>
    <w:p w14:paraId="2205BC44" w14:textId="77777777" w:rsidR="00035B7B" w:rsidRPr="00035B7B" w:rsidRDefault="00035B7B" w:rsidP="00C87388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035B7B">
        <w:rPr>
          <w:b/>
          <w:bCs/>
          <w:i/>
          <w:iCs/>
          <w:sz w:val="22"/>
          <w:szCs w:val="22"/>
        </w:rPr>
        <w:t>Mitglieder ohne Landesfachverbandszuordnung</w:t>
      </w:r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1134"/>
        <w:gridCol w:w="1134"/>
        <w:gridCol w:w="1170"/>
        <w:gridCol w:w="1121"/>
        <w:gridCol w:w="283"/>
        <w:gridCol w:w="7371"/>
      </w:tblGrid>
      <w:tr w:rsidR="002F5F5C" w14:paraId="3ED6D308" w14:textId="77777777">
        <w:trPr>
          <w:cantSplit/>
          <w:trHeight w:hRule="exact" w:val="635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D9D9D9"/>
          </w:tcPr>
          <w:p w14:paraId="51144AA1" w14:textId="77777777" w:rsidR="00406E7F" w:rsidRPr="00D802D6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7FEFBD" w14:textId="77777777" w:rsidR="00406E7F" w:rsidRPr="00D802D6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1CD2B1" w14:textId="77777777"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59CBB082" w14:textId="77777777"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63F4DC1" w14:textId="77777777"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</w:tcPr>
          <w:p w14:paraId="7596DFD8" w14:textId="77777777"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64FB0" w14:textId="77777777" w:rsidR="00406E7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AFBF445" w14:textId="77777777" w:rsidR="00406E7F" w:rsidRPr="002F5F5C" w:rsidRDefault="0096308B" w:rsidP="00D6633E">
            <w:pPr>
              <w:tabs>
                <w:tab w:val="left" w:pos="1134"/>
                <w:tab w:val="left" w:pos="2127"/>
                <w:tab w:val="left" w:pos="396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Sporta</w:t>
            </w:r>
            <w:r w:rsidRPr="002F5F5C">
              <w:rPr>
                <w:b/>
                <w:bCs/>
                <w:sz w:val="24"/>
                <w:szCs w:val="24"/>
              </w:rPr>
              <w:t>ktivitäten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5F5C">
              <w:rPr>
                <w:b/>
                <w:bCs/>
                <w:sz w:val="24"/>
                <w:szCs w:val="24"/>
              </w:rPr>
              <w:t>der Mitglieder</w:t>
            </w:r>
            <w:r>
              <w:rPr>
                <w:b/>
                <w:bCs/>
                <w:sz w:val="24"/>
                <w:szCs w:val="24"/>
              </w:rPr>
              <w:t>, die keinem Fachverband zugeordnet werden:</w:t>
            </w:r>
          </w:p>
        </w:tc>
      </w:tr>
      <w:tr w:rsidR="00406E7F" w:rsidRPr="001F0EE5" w14:paraId="76DF8034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526ABD2F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14:paraId="63E8A7C3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78CF0F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AC6FE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A4CE746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14:paraId="53514EC8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1482D2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78F899CA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0C0CF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0D61AABB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2FF10752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77463489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5A7077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99797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5D4D9B1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1B0158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7B366E5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34C47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35022FD0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163F4A94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4CB29693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4771AC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1E0BF6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61ADBA8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F6999B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6139F71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8F46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43545B4C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5A24F8F1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151CCCAF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E522E7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78BCC7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BEEF55C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947A6D0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1CD72B9E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10CC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4436FCD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194BA5D6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576F1DED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DBE7E9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5CB52D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E9F6FE4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594511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15F7182D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73AC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6A45F818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1BD558CB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0625B28D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3F7A5A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45B23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9D230C3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FA5616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7696D84D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4F60A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378F9F0C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15320E77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62BC1785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DF36DC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488530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2A7887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F5E90B5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49E25C6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F9D6F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68475FC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39D7A925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3C61B569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79503E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081EDC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A94AA92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4609C4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7957FF5F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C677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9868CE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3D54E6B2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2180D1C7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FC70E5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83E47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EE0C348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FB08C6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03063C6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73898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4452F38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65CFEAA3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7D230909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E9E52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AC99F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99B5AF8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7FDA57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68C0FFF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7D89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46AC94A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29FD354B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746967D9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C1DA9C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9EC4001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7603C16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1EDC3AE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697899B7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E17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3AF5FDA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408929AE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71F244E7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64A36C5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824104A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A91AFF0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21767DA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56F7CB9E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B59CB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4C0B915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4FC92ECF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6910C3E3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37C6D6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3E4BF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4FB4788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6F4059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1A8691BA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13E5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5A10C101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6A55D795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7415A72B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BB1301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D50D45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46AC5F0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F387907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6487F08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2ABE1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2328ABDC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17EEB91B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7A3C65F6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2091B7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83035B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2486DD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B5686BA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417B817C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34BE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723152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14CC116B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3C400F1C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9077E6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54540C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B29319E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66156DC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6F4E154E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433F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4D997FE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7AF401F9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73C4E333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4D179B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8F8DB8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13CA1B6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E14A31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28C1EA1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954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7F946502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5E9F166F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7DFC9E38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4ED8C8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DF5608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8F467E5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34280C1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4952274E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AC83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6B9F702B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2FC04B09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182C810F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5FE307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F9587CB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6874126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DDB36CD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0DD25B2D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074D5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5E8F0504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25D805F4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7F0B7746" w14:textId="77777777"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EBC4EB" w14:textId="77777777"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EE5B6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334D416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CB911DB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02EECB71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F601B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6916AC2C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049FADF2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6B691FAE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F13F5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179A1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87F21A6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03AA71C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5529B3CA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32553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41BABEF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 w14:paraId="3B15F4F0" w14:textId="77777777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14:paraId="7CE0C047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3D59CE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AB10F9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B6F1D5" w14:textId="77777777"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36835E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4FE870E6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0182D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6CEC2A0C" w14:textId="77777777"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5462684A" w14:textId="77777777" w:rsidR="00D802D6" w:rsidRDefault="00D802D6" w:rsidP="00C87388">
      <w:pPr>
        <w:rPr>
          <w:sz w:val="22"/>
          <w:szCs w:val="22"/>
        </w:rPr>
      </w:pPr>
    </w:p>
    <w:p w14:paraId="5E47B533" w14:textId="77777777" w:rsidR="001108F1" w:rsidRDefault="001108F1" w:rsidP="00C8738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4253"/>
        <w:gridCol w:w="851"/>
        <w:gridCol w:w="4253"/>
        <w:gridCol w:w="851"/>
      </w:tblGrid>
      <w:tr w:rsidR="001108F1" w14:paraId="7F9EBA43" w14:textId="77777777" w:rsidTr="000B624D">
        <w:trPr>
          <w:trHeight w:hRule="exact" w:val="500"/>
        </w:trPr>
        <w:tc>
          <w:tcPr>
            <w:tcW w:w="15312" w:type="dxa"/>
            <w:gridSpan w:val="6"/>
            <w:tcBorders>
              <w:bottom w:val="single" w:sz="4" w:space="0" w:color="auto"/>
            </w:tcBorders>
          </w:tcPr>
          <w:p w14:paraId="7FFF48F4" w14:textId="77777777" w:rsidR="001108F1" w:rsidRDefault="001108F1" w:rsidP="00902E03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Landesfachverbände</w:t>
            </w:r>
            <w:r w:rsidR="002840B0">
              <w:rPr>
                <w:b/>
                <w:sz w:val="32"/>
              </w:rPr>
              <w:t xml:space="preserve"> im LSB Niedersachsen e.V.</w:t>
            </w:r>
          </w:p>
        </w:tc>
      </w:tr>
      <w:tr w:rsidR="00514A1F" w14:paraId="21B997F5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CA5D6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Aikido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2C236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9F13F52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Handball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7172559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E00AB22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Rasenkraftsport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3574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514A1F" w14:paraId="18A51FAC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074C5F" w14:textId="77777777" w:rsidR="00514A1F" w:rsidRDefault="00514A1F" w:rsidP="003D60D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American-Football</w:t>
            </w:r>
            <w:r w:rsidR="003D60DF">
              <w:rPr>
                <w:rFonts w:cs="Arial"/>
                <w:color w:val="000000"/>
                <w:sz w:val="22"/>
                <w:szCs w:val="22"/>
              </w:rPr>
              <w:t xml:space="preserve"> und Cheerleading 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C574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E8F764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Hockey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6781BB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1E8CAEF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Ringer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1128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514A1F" w14:paraId="1D22E715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BCD1CB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Badminton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1717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8785A1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Jiu-Jitsu</w:t>
            </w:r>
            <w:r>
              <w:rPr>
                <w:rFonts w:cs="Arial"/>
                <w:color w:val="000000"/>
                <w:sz w:val="22"/>
                <w:szCs w:val="22"/>
              </w:rPr>
              <w:t>-Union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1E34C5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DB6E1D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Rollsport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Inline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81C34CF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514A1F" w14:paraId="1F6E2B3E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07CA19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Baseball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Softball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0722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DB8C53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Judo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A3385A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B59344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Ruder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F3E84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514A1F" w14:paraId="60F90027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7DADEE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Basketball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7D72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874D2A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. Ju-Jutsu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A81A6D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0A9D17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Rugby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95EDD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514A1F" w14:paraId="16331489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87B707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Behinderten</w:t>
            </w:r>
            <w:r>
              <w:rPr>
                <w:rFonts w:cs="Arial"/>
                <w:color w:val="000000"/>
                <w:sz w:val="22"/>
                <w:szCs w:val="22"/>
              </w:rPr>
              <w:t>-Sportverband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55FBC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B6811F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Kanu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44339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13CE0E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Schach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4BBBC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514A1F" w14:paraId="70386D42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A77B33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LV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Bergsteigen </w:t>
            </w:r>
            <w:r>
              <w:rPr>
                <w:rFonts w:cs="Arial"/>
                <w:color w:val="000000"/>
                <w:sz w:val="22"/>
                <w:szCs w:val="22"/>
              </w:rPr>
              <w:t>im DAV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2C8A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6FA23F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Karate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B004F5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BAFC13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Schützen</w:t>
            </w:r>
            <w:r>
              <w:rPr>
                <w:rFonts w:cs="Arial"/>
                <w:color w:val="000000"/>
                <w:sz w:val="22"/>
                <w:szCs w:val="22"/>
              </w:rPr>
              <w:t>bund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55345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514A1F" w14:paraId="6D2261D5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C46C18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Billard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3BCF1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245CCB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Kegler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08994E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EE4310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schwimm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FB512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514A1F" w14:paraId="713F2046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10109A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Bob- und Schlittensport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9D743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A3EDB9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Kick-Box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E39783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387D78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Segler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2840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514A1F" w14:paraId="650EBF4A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C6158B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Box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2F91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6E9EC0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Friesischer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Klootschießer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CCF3C2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B0224F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Ski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0F975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514A1F" w14:paraId="5278598F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CD6629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Cheerleading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Cheerdance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(CCVNI)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D211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8B9F3B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Leichtathletik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688F19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4684CE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Squash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19AB2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514A1F" w14:paraId="1C37E5C0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1093F2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Dart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9252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E1FA61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 w:rsidRPr="00514A1F">
              <w:rPr>
                <w:rFonts w:cs="Arial"/>
                <w:b/>
                <w:color w:val="000000"/>
                <w:sz w:val="22"/>
                <w:szCs w:val="22"/>
              </w:rPr>
              <w:t>Luftsport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4F239F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165013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Taekwondo </w:t>
            </w:r>
            <w:r>
              <w:rPr>
                <w:rFonts w:cs="Arial"/>
                <w:color w:val="000000"/>
                <w:sz w:val="22"/>
                <w:szCs w:val="22"/>
              </w:rPr>
              <w:t>Union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9D0D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514A1F" w14:paraId="0DBAC9C4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75AB20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DLRG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Landesverband 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2C330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76FD19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Minigolfsport</w:t>
            </w:r>
            <w:r>
              <w:rPr>
                <w:rFonts w:cs="Arial"/>
                <w:color w:val="000000"/>
                <w:sz w:val="22"/>
                <w:szCs w:val="22"/>
              </w:rPr>
              <w:t>-Verband Bremen/Nds.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D8A12B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ABB67A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Tanzsport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4794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514A1F" w14:paraId="28879432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DB253D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Eissport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8879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F078B3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Verband f.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Modernen Fünfkampf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5356B4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31EB8A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Tauchsport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5F729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514A1F" w14:paraId="10578D2E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4D13C2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Fecht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FDC3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302E0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Landesverband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Motorbootsport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D20778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7553FF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Tennis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2978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514A1F" w14:paraId="292EBBF6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9CFD41D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Floorball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5090B12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FA5D4C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Fachverband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Motorsport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DA0973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A93648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Tischtennis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0FCA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514A1F" w14:paraId="36177B38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ED89E3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Fußball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F81D0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AB3D2D1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Pétanque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FAB817E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938D9A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Triathlon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AC03B7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514A1F" w14:paraId="4815A773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DED0DC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Gehörlosen-Sport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66A2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111F1C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Reiter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E328E0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A3D997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Turner</w:t>
            </w:r>
            <w:r>
              <w:rPr>
                <w:rFonts w:cs="Arial"/>
                <w:color w:val="000000"/>
                <w:sz w:val="22"/>
                <w:szCs w:val="22"/>
              </w:rPr>
              <w:t>-Bund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42E2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514A1F" w14:paraId="6F12C230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C5CE55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Gewichtheber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4768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8520EC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4CDACB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728E84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Volleyball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1F97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514A1F" w14:paraId="427CCF36" w14:textId="77777777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B09F94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Golf</w:t>
            </w:r>
            <w:r>
              <w:rPr>
                <w:rFonts w:cs="Arial"/>
                <w:color w:val="000000"/>
                <w:sz w:val="22"/>
                <w:szCs w:val="22"/>
              </w:rPr>
              <w:t>verband Nds./Bremen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6B939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5C8BFD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Rad- und Kraftfahrer</w:t>
            </w:r>
            <w:r>
              <w:rPr>
                <w:rFonts w:cs="Arial"/>
                <w:color w:val="000000"/>
                <w:sz w:val="22"/>
                <w:szCs w:val="22"/>
              </w:rPr>
              <w:t>bund “Solidarität“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7318F1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909997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Wasserski &amp; Wakeboardverband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Nds./Bremen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E6A4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</w:tbl>
    <w:p w14:paraId="492615D8" w14:textId="77777777" w:rsidR="001108F1" w:rsidRPr="00CF69FE" w:rsidRDefault="001108F1" w:rsidP="001108F1">
      <w:pPr>
        <w:jc w:val="center"/>
        <w:rPr>
          <w:b/>
          <w:bCs/>
          <w:sz w:val="4"/>
          <w:szCs w:val="4"/>
        </w:rPr>
      </w:pPr>
    </w:p>
    <w:sectPr w:rsidR="001108F1" w:rsidRPr="00CF69FE" w:rsidSect="00C87388">
      <w:type w:val="continuous"/>
      <w:pgSz w:w="16840" w:h="11907" w:orient="landscape" w:code="9"/>
      <w:pgMar w:top="425" w:right="567" w:bottom="357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7AA5" w14:textId="77777777" w:rsidR="00F4378D" w:rsidRDefault="00F4378D">
      <w:r>
        <w:separator/>
      </w:r>
    </w:p>
  </w:endnote>
  <w:endnote w:type="continuationSeparator" w:id="0">
    <w:p w14:paraId="01B376BC" w14:textId="77777777" w:rsidR="00F4378D" w:rsidRDefault="00F4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0388" w14:textId="77777777" w:rsidR="00F4378D" w:rsidRDefault="00F4378D">
      <w:r>
        <w:separator/>
      </w:r>
    </w:p>
  </w:footnote>
  <w:footnote w:type="continuationSeparator" w:id="0">
    <w:p w14:paraId="39EC0668" w14:textId="77777777" w:rsidR="00F4378D" w:rsidRDefault="00F4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DA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C9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D0C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E9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12B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FE4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46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C40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0E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8C3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F58649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2" w15:restartNumberingAfterBreak="0">
    <w:nsid w:val="43112BED"/>
    <w:multiLevelType w:val="singleLevel"/>
    <w:tmpl w:val="D2F824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5256057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52623B12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EiHC4eeiVCttJurwTuTKpQdvqM=" w:salt="pIXo4Sk4+xfSV4RtQmxkU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90"/>
    <w:rsid w:val="00001CE4"/>
    <w:rsid w:val="00002107"/>
    <w:rsid w:val="00011502"/>
    <w:rsid w:val="0001223E"/>
    <w:rsid w:val="0001481E"/>
    <w:rsid w:val="00015882"/>
    <w:rsid w:val="00020867"/>
    <w:rsid w:val="0002132E"/>
    <w:rsid w:val="00022B4D"/>
    <w:rsid w:val="00030C95"/>
    <w:rsid w:val="000341CE"/>
    <w:rsid w:val="00035B7B"/>
    <w:rsid w:val="000367EF"/>
    <w:rsid w:val="00037A7A"/>
    <w:rsid w:val="00041BF9"/>
    <w:rsid w:val="00045D2B"/>
    <w:rsid w:val="00046ADD"/>
    <w:rsid w:val="00046C9F"/>
    <w:rsid w:val="00046DB2"/>
    <w:rsid w:val="000576E0"/>
    <w:rsid w:val="00063C11"/>
    <w:rsid w:val="00064642"/>
    <w:rsid w:val="00065F02"/>
    <w:rsid w:val="00067492"/>
    <w:rsid w:val="00077B98"/>
    <w:rsid w:val="00090474"/>
    <w:rsid w:val="000916B9"/>
    <w:rsid w:val="00092826"/>
    <w:rsid w:val="000A20D3"/>
    <w:rsid w:val="000B2654"/>
    <w:rsid w:val="000B52A3"/>
    <w:rsid w:val="000B624D"/>
    <w:rsid w:val="000C1ABA"/>
    <w:rsid w:val="000C2DBA"/>
    <w:rsid w:val="000D6CD6"/>
    <w:rsid w:val="000D7F6B"/>
    <w:rsid w:val="00104DA2"/>
    <w:rsid w:val="001108F1"/>
    <w:rsid w:val="00117B54"/>
    <w:rsid w:val="00123CB1"/>
    <w:rsid w:val="00126B53"/>
    <w:rsid w:val="00131714"/>
    <w:rsid w:val="00141045"/>
    <w:rsid w:val="0015731C"/>
    <w:rsid w:val="00187A2F"/>
    <w:rsid w:val="001A1847"/>
    <w:rsid w:val="001B66A6"/>
    <w:rsid w:val="001B7A2B"/>
    <w:rsid w:val="001D1E88"/>
    <w:rsid w:val="001F0EE5"/>
    <w:rsid w:val="001F448E"/>
    <w:rsid w:val="001F4CE1"/>
    <w:rsid w:val="0020365F"/>
    <w:rsid w:val="0020625C"/>
    <w:rsid w:val="002110F3"/>
    <w:rsid w:val="002113BF"/>
    <w:rsid w:val="00226D88"/>
    <w:rsid w:val="00236A68"/>
    <w:rsid w:val="00237E3D"/>
    <w:rsid w:val="00242BD2"/>
    <w:rsid w:val="00247E22"/>
    <w:rsid w:val="002525F2"/>
    <w:rsid w:val="0025520E"/>
    <w:rsid w:val="00256DD5"/>
    <w:rsid w:val="0027248A"/>
    <w:rsid w:val="002732FB"/>
    <w:rsid w:val="00275FD9"/>
    <w:rsid w:val="00277364"/>
    <w:rsid w:val="00281E9E"/>
    <w:rsid w:val="00282E65"/>
    <w:rsid w:val="002840B0"/>
    <w:rsid w:val="002B23C7"/>
    <w:rsid w:val="002B4FFC"/>
    <w:rsid w:val="002C4B0B"/>
    <w:rsid w:val="002D541B"/>
    <w:rsid w:val="002E41E3"/>
    <w:rsid w:val="002F0A43"/>
    <w:rsid w:val="002F5F5C"/>
    <w:rsid w:val="00301226"/>
    <w:rsid w:val="00301C90"/>
    <w:rsid w:val="003076E0"/>
    <w:rsid w:val="003152F0"/>
    <w:rsid w:val="00326D60"/>
    <w:rsid w:val="00331392"/>
    <w:rsid w:val="00342560"/>
    <w:rsid w:val="00345195"/>
    <w:rsid w:val="00361156"/>
    <w:rsid w:val="00361F01"/>
    <w:rsid w:val="00372016"/>
    <w:rsid w:val="00381571"/>
    <w:rsid w:val="00384A26"/>
    <w:rsid w:val="00384F27"/>
    <w:rsid w:val="00387CFC"/>
    <w:rsid w:val="003934FA"/>
    <w:rsid w:val="003943DA"/>
    <w:rsid w:val="0039585D"/>
    <w:rsid w:val="003A1259"/>
    <w:rsid w:val="003A1A3E"/>
    <w:rsid w:val="003A1FF6"/>
    <w:rsid w:val="003A2997"/>
    <w:rsid w:val="003A6C29"/>
    <w:rsid w:val="003B51CE"/>
    <w:rsid w:val="003B67DC"/>
    <w:rsid w:val="003C3407"/>
    <w:rsid w:val="003C7F3F"/>
    <w:rsid w:val="003D60DF"/>
    <w:rsid w:val="003E426C"/>
    <w:rsid w:val="003E7771"/>
    <w:rsid w:val="00406E7F"/>
    <w:rsid w:val="00412EC4"/>
    <w:rsid w:val="00413DB4"/>
    <w:rsid w:val="00413EC2"/>
    <w:rsid w:val="00415612"/>
    <w:rsid w:val="004242CD"/>
    <w:rsid w:val="00432CAC"/>
    <w:rsid w:val="00435151"/>
    <w:rsid w:val="004551E4"/>
    <w:rsid w:val="00456730"/>
    <w:rsid w:val="00456D8B"/>
    <w:rsid w:val="004573B1"/>
    <w:rsid w:val="00457876"/>
    <w:rsid w:val="00463682"/>
    <w:rsid w:val="00463D88"/>
    <w:rsid w:val="0047341D"/>
    <w:rsid w:val="004827A1"/>
    <w:rsid w:val="00484838"/>
    <w:rsid w:val="00486895"/>
    <w:rsid w:val="00487CC7"/>
    <w:rsid w:val="004A3C37"/>
    <w:rsid w:val="004B1733"/>
    <w:rsid w:val="004B3B36"/>
    <w:rsid w:val="004B3ED7"/>
    <w:rsid w:val="004C2566"/>
    <w:rsid w:val="004D20C2"/>
    <w:rsid w:val="004D4D62"/>
    <w:rsid w:val="004E09D4"/>
    <w:rsid w:val="00503B5B"/>
    <w:rsid w:val="00514A1F"/>
    <w:rsid w:val="005156FF"/>
    <w:rsid w:val="005232D1"/>
    <w:rsid w:val="00537937"/>
    <w:rsid w:val="00541791"/>
    <w:rsid w:val="00546F58"/>
    <w:rsid w:val="00550581"/>
    <w:rsid w:val="00551AAF"/>
    <w:rsid w:val="0057320E"/>
    <w:rsid w:val="00595D55"/>
    <w:rsid w:val="00596767"/>
    <w:rsid w:val="005A65C0"/>
    <w:rsid w:val="005B0020"/>
    <w:rsid w:val="005B3BB3"/>
    <w:rsid w:val="005B448E"/>
    <w:rsid w:val="005C0313"/>
    <w:rsid w:val="005C158B"/>
    <w:rsid w:val="005C1DBB"/>
    <w:rsid w:val="005D182E"/>
    <w:rsid w:val="005D21DD"/>
    <w:rsid w:val="005D6B60"/>
    <w:rsid w:val="005E7796"/>
    <w:rsid w:val="005F604A"/>
    <w:rsid w:val="00605E2B"/>
    <w:rsid w:val="006219C6"/>
    <w:rsid w:val="00637390"/>
    <w:rsid w:val="006471E8"/>
    <w:rsid w:val="006553B3"/>
    <w:rsid w:val="00663275"/>
    <w:rsid w:val="006675DC"/>
    <w:rsid w:val="00667664"/>
    <w:rsid w:val="00681038"/>
    <w:rsid w:val="00693265"/>
    <w:rsid w:val="00697772"/>
    <w:rsid w:val="00697895"/>
    <w:rsid w:val="006A5C7F"/>
    <w:rsid w:val="006B0D9D"/>
    <w:rsid w:val="006B4807"/>
    <w:rsid w:val="006B7C44"/>
    <w:rsid w:val="006C4B0E"/>
    <w:rsid w:val="006C6A7C"/>
    <w:rsid w:val="006F191D"/>
    <w:rsid w:val="0070209D"/>
    <w:rsid w:val="00707FB1"/>
    <w:rsid w:val="00726B2C"/>
    <w:rsid w:val="00756557"/>
    <w:rsid w:val="00773A2C"/>
    <w:rsid w:val="007754CE"/>
    <w:rsid w:val="00781605"/>
    <w:rsid w:val="007921F8"/>
    <w:rsid w:val="007A65C2"/>
    <w:rsid w:val="007C479A"/>
    <w:rsid w:val="007D4D8C"/>
    <w:rsid w:val="007E5A4D"/>
    <w:rsid w:val="007F3E77"/>
    <w:rsid w:val="00836BFE"/>
    <w:rsid w:val="0084379D"/>
    <w:rsid w:val="00852BA4"/>
    <w:rsid w:val="0087021D"/>
    <w:rsid w:val="008743AB"/>
    <w:rsid w:val="008849A4"/>
    <w:rsid w:val="00892BDE"/>
    <w:rsid w:val="00896997"/>
    <w:rsid w:val="008A1428"/>
    <w:rsid w:val="008B3E5E"/>
    <w:rsid w:val="008C5F91"/>
    <w:rsid w:val="008F2965"/>
    <w:rsid w:val="008F2F3A"/>
    <w:rsid w:val="008F34C3"/>
    <w:rsid w:val="009026AB"/>
    <w:rsid w:val="00902E03"/>
    <w:rsid w:val="00913ED2"/>
    <w:rsid w:val="0091676D"/>
    <w:rsid w:val="0091694F"/>
    <w:rsid w:val="009375ED"/>
    <w:rsid w:val="0094208D"/>
    <w:rsid w:val="0096308B"/>
    <w:rsid w:val="00966F8B"/>
    <w:rsid w:val="009760E9"/>
    <w:rsid w:val="00983A80"/>
    <w:rsid w:val="009921C5"/>
    <w:rsid w:val="009A473C"/>
    <w:rsid w:val="009A7430"/>
    <w:rsid w:val="009C2D76"/>
    <w:rsid w:val="00A137E8"/>
    <w:rsid w:val="00A15936"/>
    <w:rsid w:val="00A22EC3"/>
    <w:rsid w:val="00A40B3F"/>
    <w:rsid w:val="00A435E4"/>
    <w:rsid w:val="00A4765F"/>
    <w:rsid w:val="00A6062F"/>
    <w:rsid w:val="00A614C2"/>
    <w:rsid w:val="00A61717"/>
    <w:rsid w:val="00A70E10"/>
    <w:rsid w:val="00A71882"/>
    <w:rsid w:val="00A7435F"/>
    <w:rsid w:val="00A75478"/>
    <w:rsid w:val="00A75C3E"/>
    <w:rsid w:val="00A8279D"/>
    <w:rsid w:val="00A839EF"/>
    <w:rsid w:val="00A935AC"/>
    <w:rsid w:val="00AC420B"/>
    <w:rsid w:val="00AE2FC9"/>
    <w:rsid w:val="00AE4129"/>
    <w:rsid w:val="00AE7282"/>
    <w:rsid w:val="00AF131B"/>
    <w:rsid w:val="00AF7628"/>
    <w:rsid w:val="00B11748"/>
    <w:rsid w:val="00B13599"/>
    <w:rsid w:val="00B3062F"/>
    <w:rsid w:val="00B33A9E"/>
    <w:rsid w:val="00B53155"/>
    <w:rsid w:val="00B75333"/>
    <w:rsid w:val="00B8774C"/>
    <w:rsid w:val="00B958E4"/>
    <w:rsid w:val="00BA35AF"/>
    <w:rsid w:val="00BC069E"/>
    <w:rsid w:val="00BC6F58"/>
    <w:rsid w:val="00BE4713"/>
    <w:rsid w:val="00BF125F"/>
    <w:rsid w:val="00BF45A5"/>
    <w:rsid w:val="00C11761"/>
    <w:rsid w:val="00C2110F"/>
    <w:rsid w:val="00C2331C"/>
    <w:rsid w:val="00C34C72"/>
    <w:rsid w:val="00C64DD8"/>
    <w:rsid w:val="00C66A38"/>
    <w:rsid w:val="00C7249F"/>
    <w:rsid w:val="00C761A7"/>
    <w:rsid w:val="00C85375"/>
    <w:rsid w:val="00C87388"/>
    <w:rsid w:val="00CB790C"/>
    <w:rsid w:val="00CC3562"/>
    <w:rsid w:val="00CC7910"/>
    <w:rsid w:val="00CE5248"/>
    <w:rsid w:val="00CE5EF1"/>
    <w:rsid w:val="00CF0E28"/>
    <w:rsid w:val="00CF69FE"/>
    <w:rsid w:val="00D32284"/>
    <w:rsid w:val="00D42AC3"/>
    <w:rsid w:val="00D57BF2"/>
    <w:rsid w:val="00D6633E"/>
    <w:rsid w:val="00D802D6"/>
    <w:rsid w:val="00D81E72"/>
    <w:rsid w:val="00D92EC5"/>
    <w:rsid w:val="00D92F2C"/>
    <w:rsid w:val="00DA4B22"/>
    <w:rsid w:val="00DB3658"/>
    <w:rsid w:val="00DB553B"/>
    <w:rsid w:val="00DE2AE7"/>
    <w:rsid w:val="00E42803"/>
    <w:rsid w:val="00E4498D"/>
    <w:rsid w:val="00E47669"/>
    <w:rsid w:val="00E50BF9"/>
    <w:rsid w:val="00E54EDD"/>
    <w:rsid w:val="00E716A3"/>
    <w:rsid w:val="00E87B44"/>
    <w:rsid w:val="00EA0615"/>
    <w:rsid w:val="00EA37CC"/>
    <w:rsid w:val="00EA51E9"/>
    <w:rsid w:val="00EA7B4B"/>
    <w:rsid w:val="00EC7280"/>
    <w:rsid w:val="00EC7AC4"/>
    <w:rsid w:val="00ED1ACB"/>
    <w:rsid w:val="00F062FC"/>
    <w:rsid w:val="00F10CDB"/>
    <w:rsid w:val="00F23C6D"/>
    <w:rsid w:val="00F4378D"/>
    <w:rsid w:val="00F52E5D"/>
    <w:rsid w:val="00F56723"/>
    <w:rsid w:val="00F63DEB"/>
    <w:rsid w:val="00F854B0"/>
    <w:rsid w:val="00F87928"/>
    <w:rsid w:val="00F87A46"/>
    <w:rsid w:val="00F91BD7"/>
    <w:rsid w:val="00FA0DE8"/>
    <w:rsid w:val="00FA23A9"/>
    <w:rsid w:val="00FA6763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1907A"/>
  <w15:docId w15:val="{B7B972E6-A56D-425F-A6D3-9D5C8CA5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464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  <w:tab w:val="left" w:pos="3969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2"/>
    </w:rPr>
  </w:style>
  <w:style w:type="paragraph" w:styleId="Blocktext">
    <w:name w:val="Block Text"/>
    <w:basedOn w:val="Standard"/>
    <w:pPr>
      <w:tabs>
        <w:tab w:val="left" w:pos="1134"/>
        <w:tab w:val="left" w:pos="2127"/>
        <w:tab w:val="left" w:pos="3969"/>
      </w:tabs>
      <w:ind w:left="1134" w:right="851" w:hanging="1134"/>
    </w:pPr>
  </w:style>
  <w:style w:type="table" w:styleId="Tabellenraster">
    <w:name w:val="Table Grid"/>
    <w:basedOn w:val="NormaleTabelle"/>
    <w:rsid w:val="00EA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87CC7"/>
    <w:rPr>
      <w:rFonts w:ascii="Tahoma" w:hAnsi="Tahoma" w:cs="Tahoma"/>
      <w:sz w:val="16"/>
      <w:szCs w:val="16"/>
    </w:rPr>
  </w:style>
  <w:style w:type="character" w:styleId="Hyperlink">
    <w:name w:val="Hyperlink"/>
    <w:rsid w:val="001B7A2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FA0D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bteilung%20Organisationsentwicklung\Mitgliedschaften\Wissensmanagement_spezifisch\BESTANDSERHEBUNGSBOGEN%20und%20Intranet\BE_2020\BE_ab_2020_Neuaufnahm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422C-577D-4FB4-BF00-3DF3BC0B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BE_ab_2020_Neuaufnahmen</Template>
  <TotalTime>0</TotalTime>
  <Pages>6</Pages>
  <Words>4419</Words>
  <Characters>27844</Characters>
  <Application>Microsoft Office Word</Application>
  <DocSecurity>0</DocSecurity>
  <Lines>232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Bestandserhebungsbögen</vt:lpstr>
    </vt:vector>
  </TitlesOfParts>
  <Company>LSB</Company>
  <LinksUpToDate>false</LinksUpToDate>
  <CharactersWithSpaces>32199</CharactersWithSpaces>
  <SharedDoc>false</SharedDoc>
  <HLinks>
    <vt:vector size="6" baseType="variant">
      <vt:variant>
        <vt:i4>7602229</vt:i4>
      </vt:variant>
      <vt:variant>
        <vt:i4>3876</vt:i4>
      </vt:variant>
      <vt:variant>
        <vt:i4>0</vt:i4>
      </vt:variant>
      <vt:variant>
        <vt:i4>5</vt:i4>
      </vt:variant>
      <vt:variant>
        <vt:lpwstr>http://www.lsb-niedersachsen.de/interface/ovz-article/articleId/13988/articleTitle/Wie wird ein Sportverein Mitglied im LSB?mLCCId=404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Bestandserhebungsbögen</dc:title>
  <dc:creator>Bauermeister Andrea</dc:creator>
  <cp:lastModifiedBy>Matthias Haude</cp:lastModifiedBy>
  <cp:revision>2</cp:revision>
  <cp:lastPrinted>2019-12-04T11:00:00Z</cp:lastPrinted>
  <dcterms:created xsi:type="dcterms:W3CDTF">2021-08-19T03:38:00Z</dcterms:created>
  <dcterms:modified xsi:type="dcterms:W3CDTF">2021-08-19T03:38:00Z</dcterms:modified>
  <cp:category>BE_2008</cp:category>
</cp:coreProperties>
</file>